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2" w:rsidRPr="00E14F3D" w:rsidRDefault="00C92022" w:rsidP="00AC340E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</w:rPr>
      </w:pPr>
      <w:r w:rsidRPr="00E14F3D">
        <w:rPr>
          <w:b/>
        </w:rPr>
        <w:t>Сводная заявка на участие в епархиальном туре</w:t>
      </w:r>
    </w:p>
    <w:p w:rsidR="00C92022" w:rsidRPr="00E14F3D" w:rsidRDefault="00C92022" w:rsidP="00F554FA">
      <w:pPr>
        <w:ind w:left="-142" w:right="-31"/>
        <w:jc w:val="center"/>
        <w:rPr>
          <w:b/>
        </w:rPr>
      </w:pPr>
      <w:r w:rsidRPr="00E14F3D">
        <w:rPr>
          <w:b/>
        </w:rPr>
        <w:t xml:space="preserve">конкурса творческих  коллективов  и  исполнителей </w:t>
      </w:r>
    </w:p>
    <w:p w:rsidR="00C92022" w:rsidRPr="00E14F3D" w:rsidRDefault="00C92022" w:rsidP="00F554FA">
      <w:pPr>
        <w:ind w:left="-142" w:right="-31"/>
        <w:jc w:val="center"/>
        <w:rPr>
          <w:b/>
        </w:rPr>
      </w:pPr>
      <w:r w:rsidRPr="00E14F3D">
        <w:rPr>
          <w:b/>
        </w:rPr>
        <w:t>Фестивал</w:t>
      </w:r>
      <w:r>
        <w:rPr>
          <w:b/>
        </w:rPr>
        <w:t xml:space="preserve">я-конкурса  «Пасха Красная»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</w:t>
        </w:r>
        <w:r w:rsidRPr="00E14F3D">
          <w:rPr>
            <w:b/>
          </w:rPr>
          <w:t xml:space="preserve"> г</w:t>
        </w:r>
      </w:smartTag>
      <w:r w:rsidRPr="00E14F3D">
        <w:rPr>
          <w:b/>
        </w:rPr>
        <w:t xml:space="preserve">. </w:t>
      </w:r>
    </w:p>
    <w:p w:rsidR="00C92022" w:rsidRPr="00E14F3D" w:rsidRDefault="00C92022" w:rsidP="00657D99">
      <w:pPr>
        <w:spacing w:line="276" w:lineRule="auto"/>
        <w:ind w:left="-142" w:right="-31"/>
        <w:jc w:val="center"/>
        <w:rPr>
          <w:b/>
        </w:rPr>
      </w:pPr>
    </w:p>
    <w:p w:rsidR="00C92022" w:rsidRPr="005E3B7A" w:rsidRDefault="00C92022" w:rsidP="00657D99">
      <w:pPr>
        <w:spacing w:line="276" w:lineRule="auto"/>
        <w:ind w:left="-142" w:right="-31"/>
        <w:jc w:val="center"/>
        <w:rPr>
          <w:b/>
          <w:color w:val="800080"/>
        </w:rPr>
      </w:pPr>
      <w:r w:rsidRPr="005E3B7A">
        <w:rPr>
          <w:b/>
          <w:color w:val="800080"/>
        </w:rPr>
        <w:t>от  Павловского Благочиния</w:t>
      </w:r>
    </w:p>
    <w:p w:rsidR="00C92022" w:rsidRPr="00E14F3D" w:rsidRDefault="00C92022" w:rsidP="00F35579">
      <w:pPr>
        <w:ind w:left="2832" w:firstLine="708"/>
        <w:jc w:val="center"/>
      </w:pPr>
    </w:p>
    <w:p w:rsidR="00C92022" w:rsidRPr="00E14F3D" w:rsidRDefault="00C92022" w:rsidP="00F35579">
      <w:pPr>
        <w:pStyle w:val="ListParagraph"/>
        <w:tabs>
          <w:tab w:val="left" w:pos="630"/>
        </w:tabs>
        <w:spacing w:line="276" w:lineRule="auto"/>
        <w:ind w:left="720"/>
        <w:contextualSpacing/>
        <w:jc w:val="center"/>
        <w:rPr>
          <w:b/>
        </w:rPr>
      </w:pPr>
      <w:r w:rsidRPr="00E14F3D">
        <w:t xml:space="preserve">Номинация: </w:t>
      </w:r>
      <w:r w:rsidRPr="00E14F3D">
        <w:rPr>
          <w:b/>
        </w:rPr>
        <w:t>«</w:t>
      </w:r>
      <w:r w:rsidRPr="00E14F3D">
        <w:rPr>
          <w:b/>
          <w:i/>
          <w:u w:val="single"/>
        </w:rPr>
        <w:t>Инструментальная музыка»</w:t>
      </w:r>
    </w:p>
    <w:p w:rsidR="00C92022" w:rsidRPr="00E14F3D" w:rsidRDefault="00C92022" w:rsidP="00F35579">
      <w:pPr>
        <w:ind w:firstLine="3"/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938"/>
        <w:gridCol w:w="2693"/>
        <w:gridCol w:w="3827"/>
        <w:gridCol w:w="3138"/>
        <w:gridCol w:w="2827"/>
      </w:tblGrid>
      <w:tr w:rsidR="00C92022" w:rsidRPr="00E14F3D" w:rsidTr="00020ED4">
        <w:trPr>
          <w:trHeight w:val="1408"/>
        </w:trPr>
        <w:tc>
          <w:tcPr>
            <w:tcW w:w="470" w:type="dxa"/>
          </w:tcPr>
          <w:p w:rsidR="00C92022" w:rsidRPr="00E14F3D" w:rsidRDefault="00C92022" w:rsidP="00B7549A">
            <w:pPr>
              <w:jc w:val="center"/>
              <w:rPr>
                <w:b/>
              </w:rPr>
            </w:pPr>
          </w:p>
          <w:p w:rsidR="00C92022" w:rsidRPr="00E14F3D" w:rsidRDefault="00C92022" w:rsidP="00B7549A">
            <w:pPr>
              <w:jc w:val="center"/>
              <w:rPr>
                <w:b/>
              </w:rPr>
            </w:pPr>
            <w:r w:rsidRPr="00E14F3D">
              <w:rPr>
                <w:b/>
              </w:rPr>
              <w:t>№</w:t>
            </w:r>
          </w:p>
          <w:p w:rsidR="00C92022" w:rsidRPr="00E14F3D" w:rsidRDefault="00C92022" w:rsidP="00B7549A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C92022" w:rsidRPr="00E14F3D" w:rsidRDefault="00C92022" w:rsidP="00657D99">
            <w:pPr>
              <w:jc w:val="center"/>
              <w:rPr>
                <w:b/>
              </w:rPr>
            </w:pPr>
          </w:p>
          <w:p w:rsidR="00C92022" w:rsidRPr="00E14F3D" w:rsidRDefault="00C92022" w:rsidP="00657D99">
            <w:pPr>
              <w:jc w:val="center"/>
              <w:rPr>
                <w:b/>
              </w:rPr>
            </w:pPr>
            <w:r w:rsidRPr="00E14F3D">
              <w:rPr>
                <w:b/>
              </w:rPr>
              <w:t>Благочиние, приход</w:t>
            </w:r>
          </w:p>
          <w:p w:rsidR="00C92022" w:rsidRPr="00E14F3D" w:rsidRDefault="00C92022" w:rsidP="00657D99">
            <w:pPr>
              <w:jc w:val="center"/>
              <w:rPr>
                <w:b/>
              </w:rPr>
            </w:pPr>
            <w:r w:rsidRPr="00E14F3D">
              <w:rPr>
                <w:b/>
              </w:rPr>
              <w:t>(Учреждение), город,</w:t>
            </w:r>
          </w:p>
        </w:tc>
        <w:tc>
          <w:tcPr>
            <w:tcW w:w="2693" w:type="dxa"/>
          </w:tcPr>
          <w:p w:rsidR="00C92022" w:rsidRPr="00E14F3D" w:rsidRDefault="00C92022" w:rsidP="00657D99">
            <w:pPr>
              <w:jc w:val="center"/>
              <w:rPr>
                <w:b/>
              </w:rPr>
            </w:pPr>
          </w:p>
          <w:p w:rsidR="00C92022" w:rsidRPr="00E14F3D" w:rsidRDefault="00C92022" w:rsidP="00657D99">
            <w:pPr>
              <w:jc w:val="center"/>
              <w:rPr>
                <w:b/>
              </w:rPr>
            </w:pPr>
            <w:r w:rsidRPr="00E14F3D">
              <w:rPr>
                <w:b/>
              </w:rPr>
              <w:t>Ф.И. участника</w:t>
            </w:r>
          </w:p>
          <w:p w:rsidR="00C92022" w:rsidRPr="00E14F3D" w:rsidRDefault="00C92022" w:rsidP="00657D99">
            <w:pPr>
              <w:jc w:val="center"/>
              <w:rPr>
                <w:b/>
              </w:rPr>
            </w:pPr>
            <w:r w:rsidRPr="00E14F3D">
              <w:rPr>
                <w:b/>
              </w:rPr>
              <w:t>или название коллектива</w:t>
            </w:r>
          </w:p>
          <w:p w:rsidR="00C92022" w:rsidRPr="00E14F3D" w:rsidRDefault="00C92022" w:rsidP="00657D99">
            <w:pPr>
              <w:jc w:val="center"/>
              <w:rPr>
                <w:b/>
              </w:rPr>
            </w:pPr>
            <w:r w:rsidRPr="00E14F3D">
              <w:rPr>
                <w:b/>
              </w:rPr>
              <w:t>(</w:t>
            </w:r>
            <w:r w:rsidRPr="00E14F3D">
              <w:rPr>
                <w:b/>
                <w:i/>
              </w:rPr>
              <w:t>возраст)</w:t>
            </w:r>
          </w:p>
          <w:p w:rsidR="00C92022" w:rsidRPr="00E14F3D" w:rsidRDefault="00C92022" w:rsidP="00657D9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92022" w:rsidRPr="00E14F3D" w:rsidRDefault="00C92022" w:rsidP="00657D99">
            <w:pPr>
              <w:jc w:val="center"/>
              <w:rPr>
                <w:b/>
              </w:rPr>
            </w:pPr>
          </w:p>
          <w:p w:rsidR="00C92022" w:rsidRPr="00E14F3D" w:rsidRDefault="00C92022" w:rsidP="00657D99">
            <w:pPr>
              <w:jc w:val="center"/>
              <w:rPr>
                <w:b/>
              </w:rPr>
            </w:pPr>
            <w:r w:rsidRPr="00E14F3D">
              <w:rPr>
                <w:b/>
              </w:rPr>
              <w:t>Название произведения</w:t>
            </w:r>
          </w:p>
          <w:p w:rsidR="00C92022" w:rsidRPr="00E14F3D" w:rsidRDefault="00C92022" w:rsidP="00657D99">
            <w:pPr>
              <w:jc w:val="center"/>
              <w:rPr>
                <w:b/>
              </w:rPr>
            </w:pPr>
          </w:p>
        </w:tc>
        <w:tc>
          <w:tcPr>
            <w:tcW w:w="3138" w:type="dxa"/>
          </w:tcPr>
          <w:p w:rsidR="00C92022" w:rsidRPr="00E14F3D" w:rsidRDefault="00C92022" w:rsidP="00657D99">
            <w:pPr>
              <w:jc w:val="center"/>
              <w:rPr>
                <w:b/>
              </w:rPr>
            </w:pPr>
          </w:p>
          <w:p w:rsidR="00C92022" w:rsidRPr="00E14F3D" w:rsidRDefault="00C92022" w:rsidP="00657D99">
            <w:pPr>
              <w:jc w:val="center"/>
              <w:rPr>
                <w:b/>
              </w:rPr>
            </w:pPr>
            <w:r w:rsidRPr="00E14F3D">
              <w:rPr>
                <w:b/>
              </w:rPr>
              <w:t>Автор произведения</w:t>
            </w:r>
          </w:p>
          <w:p w:rsidR="00C92022" w:rsidRPr="00E14F3D" w:rsidRDefault="00C92022" w:rsidP="00657D99">
            <w:pPr>
              <w:jc w:val="center"/>
              <w:rPr>
                <w:b/>
              </w:rPr>
            </w:pPr>
            <w:r w:rsidRPr="00E14F3D">
              <w:rPr>
                <w:b/>
              </w:rPr>
              <w:t>(слов, музыки)</w:t>
            </w:r>
          </w:p>
        </w:tc>
        <w:tc>
          <w:tcPr>
            <w:tcW w:w="2827" w:type="dxa"/>
          </w:tcPr>
          <w:p w:rsidR="00C92022" w:rsidRPr="00E14F3D" w:rsidRDefault="00C92022" w:rsidP="00657D99">
            <w:pPr>
              <w:ind w:right="176"/>
              <w:jc w:val="center"/>
              <w:rPr>
                <w:b/>
              </w:rPr>
            </w:pPr>
          </w:p>
          <w:p w:rsidR="00C92022" w:rsidRPr="00E14F3D" w:rsidRDefault="00C92022" w:rsidP="00657D99">
            <w:pPr>
              <w:jc w:val="center"/>
              <w:rPr>
                <w:b/>
              </w:rPr>
            </w:pPr>
            <w:r w:rsidRPr="00E14F3D">
              <w:rPr>
                <w:b/>
              </w:rPr>
              <w:t>Ф.И.О.</w:t>
            </w:r>
          </w:p>
          <w:p w:rsidR="00C92022" w:rsidRPr="00E14F3D" w:rsidRDefault="00C92022" w:rsidP="00657D99">
            <w:pPr>
              <w:jc w:val="center"/>
              <w:rPr>
                <w:b/>
              </w:rPr>
            </w:pPr>
            <w:r w:rsidRPr="00E14F3D">
              <w:rPr>
                <w:b/>
              </w:rPr>
              <w:t>руководителя,</w:t>
            </w:r>
          </w:p>
          <w:p w:rsidR="00C92022" w:rsidRPr="00E14F3D" w:rsidRDefault="00C92022" w:rsidP="00657D99">
            <w:pPr>
              <w:ind w:right="176"/>
              <w:jc w:val="center"/>
              <w:rPr>
                <w:b/>
              </w:rPr>
            </w:pPr>
            <w:r w:rsidRPr="00E14F3D">
              <w:rPr>
                <w:b/>
              </w:rPr>
              <w:t>контактный телефон</w:t>
            </w:r>
          </w:p>
        </w:tc>
      </w:tr>
      <w:tr w:rsidR="00C92022" w:rsidRPr="00E14F3D" w:rsidTr="00020ED4">
        <w:trPr>
          <w:trHeight w:val="719"/>
        </w:trPr>
        <w:tc>
          <w:tcPr>
            <w:tcW w:w="470" w:type="dxa"/>
          </w:tcPr>
          <w:p w:rsidR="00C92022" w:rsidRPr="00E14F3D" w:rsidRDefault="00C92022" w:rsidP="00B7549A">
            <w:pPr>
              <w:jc w:val="center"/>
              <w:rPr>
                <w:b/>
              </w:rPr>
            </w:pPr>
          </w:p>
          <w:p w:rsidR="00C92022" w:rsidRPr="00E14F3D" w:rsidRDefault="00C92022" w:rsidP="00B7549A">
            <w:pPr>
              <w:jc w:val="center"/>
            </w:pPr>
            <w:r w:rsidRPr="00E14F3D">
              <w:t>1.</w:t>
            </w:r>
          </w:p>
        </w:tc>
        <w:tc>
          <w:tcPr>
            <w:tcW w:w="2938" w:type="dxa"/>
          </w:tcPr>
          <w:p w:rsidR="00C92022" w:rsidRDefault="00C92022" w:rsidP="005E3B7A">
            <w:r>
              <w:t>Павловское,</w:t>
            </w:r>
          </w:p>
          <w:p w:rsidR="00C92022" w:rsidRPr="00E14F3D" w:rsidRDefault="00C92022" w:rsidP="005E3B7A">
            <w:r>
              <w:t>Воскресная школа Благовещенской церкви п.Тумботино Павловского р-на</w:t>
            </w:r>
          </w:p>
        </w:tc>
        <w:tc>
          <w:tcPr>
            <w:tcW w:w="2693" w:type="dxa"/>
          </w:tcPr>
          <w:p w:rsidR="00C92022" w:rsidRDefault="00C92022" w:rsidP="005E3B7A">
            <w:r>
              <w:t>Устимова Татьяна</w:t>
            </w:r>
          </w:p>
          <w:p w:rsidR="00C92022" w:rsidRPr="00E14F3D" w:rsidRDefault="00C92022" w:rsidP="005E3B7A">
            <w:r>
              <w:t>14 лет</w:t>
            </w:r>
          </w:p>
        </w:tc>
        <w:tc>
          <w:tcPr>
            <w:tcW w:w="3827" w:type="dxa"/>
          </w:tcPr>
          <w:p w:rsidR="00C92022" w:rsidRPr="00E14F3D" w:rsidRDefault="00C92022" w:rsidP="005E3B7A">
            <w:r>
              <w:t>«Соната №5</w:t>
            </w:r>
            <w:r>
              <w:rPr>
                <w:lang w:val="en-US"/>
              </w:rPr>
              <w:t>e</w:t>
            </w:r>
            <w:r w:rsidRPr="005E3B7A">
              <w:t>-</w:t>
            </w:r>
            <w:r>
              <w:rPr>
                <w:lang w:val="en-US"/>
              </w:rPr>
              <w:t>moll</w:t>
            </w:r>
            <w:r w:rsidRPr="005E3B7A">
              <w:t xml:space="preserve"> 3 </w:t>
            </w:r>
            <w:r>
              <w:t>часть-финал»</w:t>
            </w:r>
          </w:p>
        </w:tc>
        <w:tc>
          <w:tcPr>
            <w:tcW w:w="3138" w:type="dxa"/>
          </w:tcPr>
          <w:p w:rsidR="00C92022" w:rsidRPr="005E3B7A" w:rsidRDefault="00C92022" w:rsidP="005E3B7A">
            <w:r>
              <w:t>Л.В.Бетховен</w:t>
            </w:r>
          </w:p>
        </w:tc>
        <w:tc>
          <w:tcPr>
            <w:tcW w:w="2827" w:type="dxa"/>
          </w:tcPr>
          <w:p w:rsidR="00C92022" w:rsidRDefault="00C92022" w:rsidP="005E3B7A">
            <w:pPr>
              <w:ind w:right="318"/>
            </w:pPr>
            <w:r>
              <w:t>Пичужкина Светлана Юрьевна</w:t>
            </w:r>
          </w:p>
          <w:p w:rsidR="00C92022" w:rsidRPr="00E14F3D" w:rsidRDefault="00C92022" w:rsidP="005E3B7A">
            <w:pPr>
              <w:ind w:right="318"/>
            </w:pPr>
            <w:r>
              <w:t>8-920-009-37-73</w:t>
            </w:r>
          </w:p>
        </w:tc>
      </w:tr>
    </w:tbl>
    <w:p w:rsidR="00C92022" w:rsidRPr="00E14F3D" w:rsidRDefault="00C92022" w:rsidP="00657D99"/>
    <w:p w:rsidR="00C92022" w:rsidRPr="00E14F3D" w:rsidRDefault="00C92022" w:rsidP="00F35579">
      <w:pPr>
        <w:ind w:firstLine="3"/>
        <w:jc w:val="center"/>
        <w:rPr>
          <w:b/>
          <w:i/>
        </w:rPr>
      </w:pPr>
      <w:r w:rsidRPr="00E14F3D">
        <w:t xml:space="preserve">Номинация: </w:t>
      </w:r>
      <w:r w:rsidRPr="00E14F3D">
        <w:rPr>
          <w:b/>
          <w:i/>
          <w:u w:val="single"/>
        </w:rPr>
        <w:t>«Вокальный ансамбль»</w:t>
      </w:r>
    </w:p>
    <w:p w:rsidR="00C92022" w:rsidRPr="00E14F3D" w:rsidRDefault="00C92022" w:rsidP="00F35579">
      <w:pPr>
        <w:ind w:left="2832" w:firstLine="708"/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4148"/>
        <w:gridCol w:w="2693"/>
        <w:gridCol w:w="3005"/>
        <w:gridCol w:w="2808"/>
        <w:gridCol w:w="2714"/>
      </w:tblGrid>
      <w:tr w:rsidR="00C92022" w:rsidRPr="00E14F3D" w:rsidTr="00020ED4">
        <w:trPr>
          <w:trHeight w:val="719"/>
        </w:trPr>
        <w:tc>
          <w:tcPr>
            <w:tcW w:w="470" w:type="dxa"/>
          </w:tcPr>
          <w:p w:rsidR="00C92022" w:rsidRPr="00E14F3D" w:rsidRDefault="00C92022" w:rsidP="005E3B7A">
            <w:pPr>
              <w:jc w:val="center"/>
              <w:rPr>
                <w:b/>
              </w:rPr>
            </w:pPr>
          </w:p>
          <w:p w:rsidR="00C92022" w:rsidRPr="00E14F3D" w:rsidRDefault="00C92022" w:rsidP="005E3B7A">
            <w:pPr>
              <w:jc w:val="center"/>
            </w:pPr>
            <w:r w:rsidRPr="00E14F3D">
              <w:t>1.</w:t>
            </w:r>
          </w:p>
        </w:tc>
        <w:tc>
          <w:tcPr>
            <w:tcW w:w="4148" w:type="dxa"/>
          </w:tcPr>
          <w:p w:rsidR="00C92022" w:rsidRDefault="00C92022" w:rsidP="004C5FCD">
            <w:r>
              <w:t>Павловское,</w:t>
            </w:r>
          </w:p>
          <w:p w:rsidR="00C92022" w:rsidRDefault="00C92022" w:rsidP="004C5FCD">
            <w:r>
              <w:t xml:space="preserve">Воскресная школа Благовещенской церкви п.Тумботино Павловского </w:t>
            </w:r>
          </w:p>
          <w:p w:rsidR="00C92022" w:rsidRPr="00E14F3D" w:rsidRDefault="00C92022" w:rsidP="004C5FCD">
            <w:r>
              <w:t>р-на</w:t>
            </w:r>
          </w:p>
        </w:tc>
        <w:tc>
          <w:tcPr>
            <w:tcW w:w="2693" w:type="dxa"/>
          </w:tcPr>
          <w:p w:rsidR="00C92022" w:rsidRDefault="00C92022" w:rsidP="004C5FCD">
            <w:r>
              <w:t>Ансамбль «Благовест»</w:t>
            </w:r>
          </w:p>
          <w:p w:rsidR="00C92022" w:rsidRPr="00E14F3D" w:rsidRDefault="00C92022" w:rsidP="004C5FCD">
            <w:r>
              <w:t>10-15 лет</w:t>
            </w:r>
          </w:p>
        </w:tc>
        <w:tc>
          <w:tcPr>
            <w:tcW w:w="3005" w:type="dxa"/>
          </w:tcPr>
          <w:p w:rsidR="00C92022" w:rsidRPr="00E14F3D" w:rsidRDefault="00C92022" w:rsidP="004C5FCD">
            <w:r>
              <w:t>«Во храме»</w:t>
            </w:r>
          </w:p>
        </w:tc>
        <w:tc>
          <w:tcPr>
            <w:tcW w:w="2808" w:type="dxa"/>
          </w:tcPr>
          <w:p w:rsidR="00C92022" w:rsidRPr="005E3B7A" w:rsidRDefault="00C92022" w:rsidP="004C5FCD">
            <w:r>
              <w:t>Неизвестен</w:t>
            </w:r>
          </w:p>
        </w:tc>
        <w:tc>
          <w:tcPr>
            <w:tcW w:w="2714" w:type="dxa"/>
          </w:tcPr>
          <w:p w:rsidR="00C92022" w:rsidRDefault="00C92022" w:rsidP="00020ED4">
            <w:pPr>
              <w:tabs>
                <w:tab w:val="left" w:pos="2166"/>
              </w:tabs>
              <w:ind w:right="318"/>
            </w:pPr>
            <w:r>
              <w:t>Пичужкина Светлана Юрьевна</w:t>
            </w:r>
          </w:p>
          <w:p w:rsidR="00C92022" w:rsidRPr="00E14F3D" w:rsidRDefault="00C92022" w:rsidP="00020ED4">
            <w:pPr>
              <w:tabs>
                <w:tab w:val="left" w:pos="2166"/>
              </w:tabs>
              <w:ind w:right="-108"/>
            </w:pPr>
            <w:r>
              <w:t>8-920-009-37-73</w:t>
            </w:r>
          </w:p>
        </w:tc>
      </w:tr>
      <w:tr w:rsidR="00C92022" w:rsidRPr="00E14F3D" w:rsidTr="00020ED4">
        <w:trPr>
          <w:trHeight w:val="719"/>
        </w:trPr>
        <w:tc>
          <w:tcPr>
            <w:tcW w:w="470" w:type="dxa"/>
          </w:tcPr>
          <w:p w:rsidR="00C92022" w:rsidRPr="00E14F3D" w:rsidRDefault="00C92022" w:rsidP="00B7549A">
            <w:pPr>
              <w:jc w:val="center"/>
              <w:rPr>
                <w:b/>
              </w:rPr>
            </w:pPr>
          </w:p>
          <w:p w:rsidR="00C92022" w:rsidRPr="00E14F3D" w:rsidRDefault="00C92022" w:rsidP="00B7549A">
            <w:pPr>
              <w:jc w:val="center"/>
            </w:pPr>
            <w:r w:rsidRPr="00E14F3D">
              <w:t>2.</w:t>
            </w:r>
          </w:p>
        </w:tc>
        <w:tc>
          <w:tcPr>
            <w:tcW w:w="4148" w:type="dxa"/>
          </w:tcPr>
          <w:p w:rsidR="00C92022" w:rsidRDefault="00C92022" w:rsidP="004C5FCD">
            <w:r>
              <w:t>Павловское,</w:t>
            </w:r>
          </w:p>
          <w:p w:rsidR="00C92022" w:rsidRPr="00E14F3D" w:rsidRDefault="00C92022" w:rsidP="004C5FCD">
            <w:r>
              <w:t>МБДОУ №30 детский сад «Дельфиненок» г.Павлово</w:t>
            </w:r>
          </w:p>
        </w:tc>
        <w:tc>
          <w:tcPr>
            <w:tcW w:w="2693" w:type="dxa"/>
          </w:tcPr>
          <w:p w:rsidR="00C92022" w:rsidRDefault="00C92022" w:rsidP="004C5FCD">
            <w:r>
              <w:t>Вокальный ансамбль «Росинка»</w:t>
            </w:r>
          </w:p>
          <w:p w:rsidR="00C92022" w:rsidRPr="00E14F3D" w:rsidRDefault="00C92022" w:rsidP="004C5FCD">
            <w:r>
              <w:t>6-7 лет</w:t>
            </w:r>
          </w:p>
        </w:tc>
        <w:tc>
          <w:tcPr>
            <w:tcW w:w="3005" w:type="dxa"/>
          </w:tcPr>
          <w:p w:rsidR="00C92022" w:rsidRPr="00E14F3D" w:rsidRDefault="00C92022" w:rsidP="004C5FCD">
            <w:r>
              <w:t>«Ой, бежит ручьем вода»</w:t>
            </w:r>
          </w:p>
        </w:tc>
        <w:tc>
          <w:tcPr>
            <w:tcW w:w="2808" w:type="dxa"/>
          </w:tcPr>
          <w:p w:rsidR="00C92022" w:rsidRPr="00E14F3D" w:rsidRDefault="00C92022" w:rsidP="004C5FCD">
            <w:r>
              <w:t>Русская народная песня</w:t>
            </w:r>
          </w:p>
        </w:tc>
        <w:tc>
          <w:tcPr>
            <w:tcW w:w="2714" w:type="dxa"/>
          </w:tcPr>
          <w:p w:rsidR="00C92022" w:rsidRDefault="00C92022" w:rsidP="00020ED4">
            <w:pPr>
              <w:tabs>
                <w:tab w:val="left" w:pos="2166"/>
              </w:tabs>
              <w:ind w:right="318"/>
            </w:pPr>
            <w:r>
              <w:t>Герасимова Елена Львовна</w:t>
            </w:r>
          </w:p>
          <w:p w:rsidR="00C92022" w:rsidRPr="00E14F3D" w:rsidRDefault="00C92022" w:rsidP="00020ED4">
            <w:pPr>
              <w:tabs>
                <w:tab w:val="left" w:pos="2166"/>
              </w:tabs>
              <w:ind w:right="-108"/>
            </w:pPr>
            <w:r>
              <w:t>8-920-043-16-54</w:t>
            </w:r>
          </w:p>
        </w:tc>
      </w:tr>
      <w:tr w:rsidR="00C92022" w:rsidRPr="00E14F3D" w:rsidTr="00020ED4">
        <w:trPr>
          <w:trHeight w:val="719"/>
        </w:trPr>
        <w:tc>
          <w:tcPr>
            <w:tcW w:w="470" w:type="dxa"/>
          </w:tcPr>
          <w:p w:rsidR="00C92022" w:rsidRPr="002A718B" w:rsidRDefault="00C92022" w:rsidP="00B7549A">
            <w:pPr>
              <w:jc w:val="center"/>
            </w:pPr>
            <w:r w:rsidRPr="002A718B">
              <w:t>3</w:t>
            </w:r>
          </w:p>
        </w:tc>
        <w:tc>
          <w:tcPr>
            <w:tcW w:w="4148" w:type="dxa"/>
          </w:tcPr>
          <w:p w:rsidR="00C92022" w:rsidRDefault="00C92022" w:rsidP="00BB2173">
            <w:r>
              <w:t>Павловское,</w:t>
            </w:r>
          </w:p>
          <w:p w:rsidR="00C92022" w:rsidRDefault="00C92022" w:rsidP="004C5FCD">
            <w:r>
              <w:t>МБУК «Дворец культуры г.Павлово»</w:t>
            </w:r>
          </w:p>
        </w:tc>
        <w:tc>
          <w:tcPr>
            <w:tcW w:w="2693" w:type="dxa"/>
          </w:tcPr>
          <w:p w:rsidR="00C92022" w:rsidRDefault="00C92022" w:rsidP="004C5FCD">
            <w:r>
              <w:t>Ансамбль «Акварели»</w:t>
            </w:r>
          </w:p>
          <w:p w:rsidR="00C92022" w:rsidRDefault="00C92022" w:rsidP="004C5FCD">
            <w:r>
              <w:t>15 лет</w:t>
            </w:r>
          </w:p>
        </w:tc>
        <w:tc>
          <w:tcPr>
            <w:tcW w:w="3005" w:type="dxa"/>
          </w:tcPr>
          <w:p w:rsidR="00C92022" w:rsidRDefault="00C92022" w:rsidP="004C5FCD">
            <w:r>
              <w:t>«Летел голубь, летел сизый»</w:t>
            </w:r>
          </w:p>
        </w:tc>
        <w:tc>
          <w:tcPr>
            <w:tcW w:w="2808" w:type="dxa"/>
          </w:tcPr>
          <w:p w:rsidR="00C92022" w:rsidRDefault="00C92022" w:rsidP="004C5FCD">
            <w:r>
              <w:t>Русская народная песня</w:t>
            </w:r>
          </w:p>
        </w:tc>
        <w:tc>
          <w:tcPr>
            <w:tcW w:w="2714" w:type="dxa"/>
          </w:tcPr>
          <w:p w:rsidR="00C92022" w:rsidRDefault="00C92022" w:rsidP="00020ED4">
            <w:pPr>
              <w:tabs>
                <w:tab w:val="left" w:pos="2166"/>
              </w:tabs>
              <w:ind w:right="318"/>
            </w:pPr>
            <w:r>
              <w:t>Масленникова Оксана Олеговна</w:t>
            </w:r>
          </w:p>
          <w:p w:rsidR="00C92022" w:rsidRDefault="00C92022" w:rsidP="00020ED4">
            <w:pPr>
              <w:tabs>
                <w:tab w:val="left" w:pos="2166"/>
              </w:tabs>
              <w:ind w:right="318"/>
            </w:pPr>
            <w:r>
              <w:t>8-905-664-31-34</w:t>
            </w:r>
          </w:p>
        </w:tc>
      </w:tr>
    </w:tbl>
    <w:p w:rsidR="00C92022" w:rsidRPr="00E14F3D" w:rsidRDefault="00C92022" w:rsidP="00BB2173"/>
    <w:p w:rsidR="00C92022" w:rsidRPr="00E14F3D" w:rsidRDefault="00C92022" w:rsidP="00F35579">
      <w:pPr>
        <w:ind w:firstLine="3"/>
        <w:jc w:val="center"/>
        <w:rPr>
          <w:b/>
          <w:i/>
          <w:u w:val="single"/>
        </w:rPr>
      </w:pPr>
      <w:r w:rsidRPr="00E14F3D">
        <w:t xml:space="preserve">Номинация: </w:t>
      </w:r>
      <w:r w:rsidRPr="00E14F3D">
        <w:rPr>
          <w:b/>
          <w:i/>
          <w:u w:val="single"/>
        </w:rPr>
        <w:t>«Хоровое пение»</w:t>
      </w:r>
    </w:p>
    <w:p w:rsidR="00C92022" w:rsidRPr="00E14F3D" w:rsidRDefault="00C92022" w:rsidP="00F35579">
      <w:pPr>
        <w:ind w:left="2832" w:firstLine="708"/>
        <w:jc w:val="center"/>
        <w:rPr>
          <w:b/>
          <w:i/>
        </w:rPr>
      </w:pPr>
      <w:r w:rsidRPr="00E14F3D">
        <w:rPr>
          <w:b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693"/>
        <w:gridCol w:w="3827"/>
        <w:gridCol w:w="3828"/>
        <w:gridCol w:w="2685"/>
      </w:tblGrid>
      <w:tr w:rsidR="00C92022" w:rsidRPr="00E14F3D" w:rsidTr="00020ED4">
        <w:trPr>
          <w:trHeight w:val="719"/>
        </w:trPr>
        <w:tc>
          <w:tcPr>
            <w:tcW w:w="470" w:type="dxa"/>
          </w:tcPr>
          <w:p w:rsidR="00C92022" w:rsidRPr="00E14F3D" w:rsidRDefault="00C92022" w:rsidP="00B7549A">
            <w:pPr>
              <w:jc w:val="center"/>
              <w:rPr>
                <w:b/>
              </w:rPr>
            </w:pPr>
          </w:p>
          <w:p w:rsidR="00C92022" w:rsidRPr="00E14F3D" w:rsidRDefault="00C92022" w:rsidP="00B7549A">
            <w:pPr>
              <w:jc w:val="center"/>
            </w:pPr>
            <w:r w:rsidRPr="00E14F3D">
              <w:t>1.</w:t>
            </w:r>
          </w:p>
        </w:tc>
        <w:tc>
          <w:tcPr>
            <w:tcW w:w="2190" w:type="dxa"/>
          </w:tcPr>
          <w:p w:rsidR="00C92022" w:rsidRDefault="00C92022" w:rsidP="004C5FCD">
            <w:r>
              <w:t>Павловское,</w:t>
            </w:r>
          </w:p>
          <w:p w:rsidR="00C92022" w:rsidRPr="00E14F3D" w:rsidRDefault="00C92022" w:rsidP="004C5FCD">
            <w:r>
              <w:t>Вознесенский собор г.Павлово</w:t>
            </w:r>
          </w:p>
        </w:tc>
        <w:tc>
          <w:tcPr>
            <w:tcW w:w="2693" w:type="dxa"/>
          </w:tcPr>
          <w:p w:rsidR="00C92022" w:rsidRPr="00E14F3D" w:rsidRDefault="00C92022" w:rsidP="004C5FCD">
            <w:r>
              <w:t>Архиерейский хор</w:t>
            </w:r>
          </w:p>
        </w:tc>
        <w:tc>
          <w:tcPr>
            <w:tcW w:w="3827" w:type="dxa"/>
          </w:tcPr>
          <w:p w:rsidR="00C92022" w:rsidRDefault="00C92022" w:rsidP="004C5FCD">
            <w:pPr>
              <w:numPr>
                <w:ilvl w:val="0"/>
                <w:numId w:val="38"/>
              </w:numPr>
            </w:pPr>
            <w:r>
              <w:t>Тропарь Пасхи</w:t>
            </w:r>
          </w:p>
          <w:p w:rsidR="00C92022" w:rsidRPr="00E14F3D" w:rsidRDefault="00C92022" w:rsidP="004C5FCD">
            <w:pPr>
              <w:numPr>
                <w:ilvl w:val="0"/>
                <w:numId w:val="38"/>
              </w:numPr>
            </w:pPr>
            <w:r>
              <w:t>Задостойник Пасхи</w:t>
            </w:r>
          </w:p>
        </w:tc>
        <w:tc>
          <w:tcPr>
            <w:tcW w:w="3828" w:type="dxa"/>
          </w:tcPr>
          <w:p w:rsidR="00C92022" w:rsidRDefault="00C92022" w:rsidP="004C5FCD">
            <w:r>
              <w:t>1. А.Кастальский</w:t>
            </w:r>
          </w:p>
          <w:p w:rsidR="00C92022" w:rsidRPr="00E14F3D" w:rsidRDefault="00C92022" w:rsidP="004C5FCD">
            <w:r>
              <w:t>2. И.Валяев</w:t>
            </w:r>
          </w:p>
        </w:tc>
        <w:tc>
          <w:tcPr>
            <w:tcW w:w="2685" w:type="dxa"/>
          </w:tcPr>
          <w:p w:rsidR="00C92022" w:rsidRDefault="00C92022" w:rsidP="004C5FCD">
            <w:pPr>
              <w:ind w:right="318"/>
            </w:pPr>
            <w:r>
              <w:t>Габулова Нина Геннадьевна</w:t>
            </w:r>
          </w:p>
          <w:p w:rsidR="00C92022" w:rsidRPr="00E14F3D" w:rsidRDefault="00C92022" w:rsidP="004C5FCD">
            <w:pPr>
              <w:ind w:right="318"/>
            </w:pPr>
            <w:r>
              <w:t>8-987-752-14-28</w:t>
            </w:r>
          </w:p>
        </w:tc>
      </w:tr>
    </w:tbl>
    <w:p w:rsidR="00C92022" w:rsidRPr="00E14F3D" w:rsidRDefault="00C92022" w:rsidP="00F35579">
      <w:pPr>
        <w:ind w:left="2832" w:firstLine="708"/>
        <w:jc w:val="center"/>
        <w:rPr>
          <w:b/>
          <w:i/>
        </w:rPr>
      </w:pPr>
    </w:p>
    <w:p w:rsidR="00C92022" w:rsidRPr="00E14F3D" w:rsidRDefault="00C92022" w:rsidP="00F35579">
      <w:pPr>
        <w:ind w:left="2832" w:firstLine="708"/>
        <w:jc w:val="center"/>
      </w:pPr>
    </w:p>
    <w:p w:rsidR="00C92022" w:rsidRPr="00E14F3D" w:rsidRDefault="00C92022" w:rsidP="00F35579">
      <w:pPr>
        <w:ind w:firstLine="3"/>
        <w:jc w:val="center"/>
        <w:rPr>
          <w:b/>
          <w:i/>
        </w:rPr>
      </w:pPr>
      <w:r w:rsidRPr="00E14F3D">
        <w:t xml:space="preserve">Номинация: </w:t>
      </w:r>
      <w:r w:rsidRPr="00E14F3D">
        <w:rPr>
          <w:b/>
          <w:i/>
          <w:u w:val="single"/>
        </w:rPr>
        <w:t>«Хореография»</w:t>
      </w:r>
    </w:p>
    <w:p w:rsidR="00C92022" w:rsidRPr="00E14F3D" w:rsidRDefault="00C92022" w:rsidP="007D4A4C">
      <w:pPr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4808"/>
        <w:gridCol w:w="2693"/>
        <w:gridCol w:w="2477"/>
        <w:gridCol w:w="2200"/>
        <w:gridCol w:w="3190"/>
      </w:tblGrid>
      <w:tr w:rsidR="00C92022" w:rsidRPr="00E14F3D" w:rsidTr="00EF3241">
        <w:trPr>
          <w:trHeight w:val="719"/>
        </w:trPr>
        <w:tc>
          <w:tcPr>
            <w:tcW w:w="470" w:type="dxa"/>
          </w:tcPr>
          <w:p w:rsidR="00C92022" w:rsidRPr="00E14F3D" w:rsidRDefault="00C92022" w:rsidP="00B7549A">
            <w:pPr>
              <w:jc w:val="center"/>
              <w:rPr>
                <w:b/>
              </w:rPr>
            </w:pPr>
          </w:p>
          <w:p w:rsidR="00C92022" w:rsidRPr="00E14F3D" w:rsidRDefault="00C92022" w:rsidP="00B7549A">
            <w:pPr>
              <w:jc w:val="center"/>
            </w:pPr>
            <w:r w:rsidRPr="00E14F3D">
              <w:t>1.</w:t>
            </w:r>
          </w:p>
        </w:tc>
        <w:tc>
          <w:tcPr>
            <w:tcW w:w="4808" w:type="dxa"/>
          </w:tcPr>
          <w:p w:rsidR="00C92022" w:rsidRDefault="00C92022" w:rsidP="007E4F33">
            <w:r>
              <w:t>Павловское,</w:t>
            </w:r>
          </w:p>
          <w:p w:rsidR="00C92022" w:rsidRPr="007E4F33" w:rsidRDefault="00C92022" w:rsidP="007E4F33">
            <w:r>
              <w:t xml:space="preserve">МБУ ДО </w:t>
            </w:r>
            <w:r w:rsidRPr="007E4F33">
              <w:t>"Центр развития творчества детей и юношества г. Павлово"</w:t>
            </w:r>
          </w:p>
        </w:tc>
        <w:tc>
          <w:tcPr>
            <w:tcW w:w="2693" w:type="dxa"/>
          </w:tcPr>
          <w:p w:rsidR="00C92022" w:rsidRDefault="00C92022" w:rsidP="007E4F33">
            <w:r>
              <w:t>Хореографический коллектив «Фортуна»</w:t>
            </w:r>
          </w:p>
          <w:p w:rsidR="00C92022" w:rsidRPr="00E14F3D" w:rsidRDefault="00C92022" w:rsidP="007E4F33">
            <w:r>
              <w:t>14-16 лет</w:t>
            </w:r>
          </w:p>
        </w:tc>
        <w:tc>
          <w:tcPr>
            <w:tcW w:w="2477" w:type="dxa"/>
          </w:tcPr>
          <w:p w:rsidR="00C92022" w:rsidRPr="00E14F3D" w:rsidRDefault="00C92022" w:rsidP="007E4F33">
            <w:r>
              <w:t>Русский танец</w:t>
            </w:r>
          </w:p>
        </w:tc>
        <w:tc>
          <w:tcPr>
            <w:tcW w:w="2200" w:type="dxa"/>
          </w:tcPr>
          <w:p w:rsidR="00C92022" w:rsidRDefault="00C92022" w:rsidP="007E4F33">
            <w:r>
              <w:t xml:space="preserve">Русская народная </w:t>
            </w:r>
          </w:p>
          <w:p w:rsidR="00C92022" w:rsidRPr="00E14F3D" w:rsidRDefault="00C92022" w:rsidP="007E4F33">
            <w:r>
              <w:t>музыка</w:t>
            </w:r>
          </w:p>
        </w:tc>
        <w:tc>
          <w:tcPr>
            <w:tcW w:w="3190" w:type="dxa"/>
          </w:tcPr>
          <w:p w:rsidR="00C92022" w:rsidRDefault="00C92022" w:rsidP="007E4F33">
            <w:pPr>
              <w:ind w:right="318"/>
            </w:pPr>
            <w:r>
              <w:t>Гаранина Ольга Ивановна</w:t>
            </w:r>
          </w:p>
          <w:p w:rsidR="00C92022" w:rsidRPr="00E14F3D" w:rsidRDefault="00C92022" w:rsidP="007E4F33">
            <w:pPr>
              <w:ind w:right="318"/>
            </w:pPr>
            <w:r>
              <w:t>(83171) 2-19-39</w:t>
            </w:r>
          </w:p>
        </w:tc>
      </w:tr>
      <w:tr w:rsidR="00C92022" w:rsidRPr="00E14F3D" w:rsidTr="00EF3241">
        <w:trPr>
          <w:trHeight w:val="719"/>
        </w:trPr>
        <w:tc>
          <w:tcPr>
            <w:tcW w:w="470" w:type="dxa"/>
          </w:tcPr>
          <w:p w:rsidR="00C92022" w:rsidRPr="00E14F3D" w:rsidRDefault="00C92022" w:rsidP="007E4F33">
            <w:pPr>
              <w:jc w:val="center"/>
              <w:rPr>
                <w:b/>
              </w:rPr>
            </w:pPr>
          </w:p>
          <w:p w:rsidR="00C92022" w:rsidRPr="00E14F3D" w:rsidRDefault="00C92022" w:rsidP="007E4F33">
            <w:pPr>
              <w:jc w:val="center"/>
            </w:pPr>
            <w:r w:rsidRPr="00E14F3D">
              <w:t>2.</w:t>
            </w:r>
          </w:p>
        </w:tc>
        <w:tc>
          <w:tcPr>
            <w:tcW w:w="4808" w:type="dxa"/>
          </w:tcPr>
          <w:p w:rsidR="00C92022" w:rsidRDefault="00C92022" w:rsidP="007E4F33">
            <w:r>
              <w:t>Павловское,</w:t>
            </w:r>
          </w:p>
          <w:p w:rsidR="00C92022" w:rsidRPr="00E14F3D" w:rsidRDefault="00C92022" w:rsidP="007E4F33">
            <w:r>
              <w:t xml:space="preserve">МБУ ДО </w:t>
            </w:r>
            <w:r w:rsidRPr="007E4F33">
              <w:t>"Центр развития творчества детей и юношества г. Павлово"</w:t>
            </w:r>
          </w:p>
        </w:tc>
        <w:tc>
          <w:tcPr>
            <w:tcW w:w="2693" w:type="dxa"/>
          </w:tcPr>
          <w:p w:rsidR="00C92022" w:rsidRDefault="00C92022" w:rsidP="007E4F33">
            <w:r>
              <w:t>Хореографический коллектив «Фортуна»</w:t>
            </w:r>
          </w:p>
          <w:p w:rsidR="00C92022" w:rsidRPr="00E14F3D" w:rsidRDefault="00C92022" w:rsidP="007E4F33">
            <w:r>
              <w:t>8-11 лет</w:t>
            </w:r>
          </w:p>
        </w:tc>
        <w:tc>
          <w:tcPr>
            <w:tcW w:w="2477" w:type="dxa"/>
          </w:tcPr>
          <w:p w:rsidR="00C92022" w:rsidRPr="00E14F3D" w:rsidRDefault="00C92022" w:rsidP="007E4F33">
            <w:r>
              <w:t>«Ключики-замочки»</w:t>
            </w:r>
          </w:p>
        </w:tc>
        <w:tc>
          <w:tcPr>
            <w:tcW w:w="2200" w:type="dxa"/>
          </w:tcPr>
          <w:p w:rsidR="00C92022" w:rsidRDefault="00C92022" w:rsidP="007E4F33">
            <w:r>
              <w:t xml:space="preserve">Русская народная </w:t>
            </w:r>
          </w:p>
          <w:p w:rsidR="00C92022" w:rsidRPr="00E14F3D" w:rsidRDefault="00C92022" w:rsidP="007E4F33">
            <w:r>
              <w:t>музыка</w:t>
            </w:r>
          </w:p>
        </w:tc>
        <w:tc>
          <w:tcPr>
            <w:tcW w:w="3190" w:type="dxa"/>
          </w:tcPr>
          <w:p w:rsidR="00C92022" w:rsidRDefault="00C92022" w:rsidP="007E4F33">
            <w:pPr>
              <w:ind w:right="318"/>
            </w:pPr>
            <w:r>
              <w:t>Гаранина Ольга Ивановна</w:t>
            </w:r>
          </w:p>
          <w:p w:rsidR="00C92022" w:rsidRPr="00E14F3D" w:rsidRDefault="00C92022" w:rsidP="007E4F33">
            <w:pPr>
              <w:ind w:right="318"/>
            </w:pPr>
            <w:r>
              <w:t>(83171) 2-19-39</w:t>
            </w:r>
          </w:p>
        </w:tc>
      </w:tr>
      <w:tr w:rsidR="00C92022" w:rsidRPr="00E14F3D" w:rsidTr="00EF3241">
        <w:trPr>
          <w:trHeight w:val="719"/>
        </w:trPr>
        <w:tc>
          <w:tcPr>
            <w:tcW w:w="470" w:type="dxa"/>
          </w:tcPr>
          <w:p w:rsidR="00C92022" w:rsidRPr="00E14F3D" w:rsidRDefault="00C92022" w:rsidP="00B7549A">
            <w:pPr>
              <w:jc w:val="center"/>
            </w:pPr>
          </w:p>
          <w:p w:rsidR="00C92022" w:rsidRPr="00E14F3D" w:rsidRDefault="00C92022" w:rsidP="00B7549A">
            <w:pPr>
              <w:jc w:val="center"/>
            </w:pPr>
            <w:r w:rsidRPr="00E14F3D">
              <w:t>3.</w:t>
            </w:r>
          </w:p>
        </w:tc>
        <w:tc>
          <w:tcPr>
            <w:tcW w:w="4808" w:type="dxa"/>
          </w:tcPr>
          <w:p w:rsidR="00C92022" w:rsidRDefault="00C92022" w:rsidP="007E4F33">
            <w:r>
              <w:t>Павловское,</w:t>
            </w:r>
          </w:p>
          <w:p w:rsidR="00C92022" w:rsidRPr="00E14F3D" w:rsidRDefault="00C92022" w:rsidP="007E4F33">
            <w:r>
              <w:t xml:space="preserve">МБУ ДО </w:t>
            </w:r>
            <w:r w:rsidRPr="007E4F33">
              <w:t>"Центр развития творчества детей и юношества г. Павлово"</w:t>
            </w:r>
          </w:p>
        </w:tc>
        <w:tc>
          <w:tcPr>
            <w:tcW w:w="2693" w:type="dxa"/>
          </w:tcPr>
          <w:p w:rsidR="00C92022" w:rsidRDefault="00C92022" w:rsidP="007E4F33">
            <w:r>
              <w:t>Танцевально-спортивный клуб «Юность»</w:t>
            </w:r>
          </w:p>
          <w:p w:rsidR="00C92022" w:rsidRDefault="00C92022" w:rsidP="007E4F33">
            <w:r>
              <w:t>11-16 лет</w:t>
            </w:r>
          </w:p>
          <w:p w:rsidR="00C92022" w:rsidRPr="00E14F3D" w:rsidRDefault="00C92022" w:rsidP="007E4F33"/>
        </w:tc>
        <w:tc>
          <w:tcPr>
            <w:tcW w:w="2477" w:type="dxa"/>
          </w:tcPr>
          <w:p w:rsidR="00C92022" w:rsidRPr="00E14F3D" w:rsidRDefault="00C92022" w:rsidP="007E4F33">
            <w:r>
              <w:t>Вальс «Ты и я»</w:t>
            </w:r>
          </w:p>
        </w:tc>
        <w:tc>
          <w:tcPr>
            <w:tcW w:w="2200" w:type="dxa"/>
          </w:tcPr>
          <w:p w:rsidR="00C92022" w:rsidRPr="00E14F3D" w:rsidRDefault="00C92022" w:rsidP="007E4F33">
            <w:r>
              <w:t>Зара</w:t>
            </w:r>
          </w:p>
        </w:tc>
        <w:tc>
          <w:tcPr>
            <w:tcW w:w="3190" w:type="dxa"/>
          </w:tcPr>
          <w:p w:rsidR="00C92022" w:rsidRDefault="00C92022" w:rsidP="007E4F33">
            <w:pPr>
              <w:ind w:right="318"/>
            </w:pPr>
            <w:r>
              <w:t>Руководитель – Березина Василина Романовна</w:t>
            </w:r>
          </w:p>
          <w:p w:rsidR="00C92022" w:rsidRDefault="00C92022" w:rsidP="007E4F33">
            <w:pPr>
              <w:ind w:right="318"/>
            </w:pPr>
            <w:r>
              <w:t>Педагог- Березина Елена Аркадьевна</w:t>
            </w:r>
          </w:p>
          <w:p w:rsidR="00C92022" w:rsidRPr="00E14F3D" w:rsidRDefault="00C92022" w:rsidP="007E4F33">
            <w:pPr>
              <w:ind w:right="318"/>
            </w:pPr>
            <w:r>
              <w:t>(83171) 2-40-28</w:t>
            </w:r>
          </w:p>
        </w:tc>
      </w:tr>
      <w:tr w:rsidR="00C92022" w:rsidRPr="00E14F3D" w:rsidTr="00EF3241">
        <w:trPr>
          <w:trHeight w:val="719"/>
        </w:trPr>
        <w:tc>
          <w:tcPr>
            <w:tcW w:w="470" w:type="dxa"/>
          </w:tcPr>
          <w:p w:rsidR="00C92022" w:rsidRPr="00E14F3D" w:rsidRDefault="00C92022" w:rsidP="00B7549A">
            <w:pPr>
              <w:jc w:val="center"/>
            </w:pPr>
            <w:r>
              <w:t>4.</w:t>
            </w:r>
          </w:p>
        </w:tc>
        <w:tc>
          <w:tcPr>
            <w:tcW w:w="4808" w:type="dxa"/>
          </w:tcPr>
          <w:p w:rsidR="00C92022" w:rsidRDefault="00C92022" w:rsidP="007E4F33">
            <w:r>
              <w:t>Павловское,</w:t>
            </w:r>
          </w:p>
          <w:p w:rsidR="00C92022" w:rsidRPr="00E14F3D" w:rsidRDefault="00C92022" w:rsidP="007E4F33">
            <w:r>
              <w:t xml:space="preserve">МБУ ДО </w:t>
            </w:r>
            <w:r w:rsidRPr="007E4F33">
              <w:t>"Центр развития творчества детей и юношества г. Павлово"</w:t>
            </w:r>
          </w:p>
        </w:tc>
        <w:tc>
          <w:tcPr>
            <w:tcW w:w="2693" w:type="dxa"/>
          </w:tcPr>
          <w:p w:rsidR="00C92022" w:rsidRPr="00C81EB5" w:rsidRDefault="00C92022" w:rsidP="00020ED4">
            <w:r w:rsidRPr="00C81EB5">
              <w:t>Ансамбль детского танца «Цветик-семицветик»</w:t>
            </w:r>
          </w:p>
          <w:p w:rsidR="00C92022" w:rsidRPr="00C81EB5" w:rsidRDefault="00C92022" w:rsidP="00020ED4">
            <w:r w:rsidRPr="00C81EB5">
              <w:t>7-9 лет</w:t>
            </w:r>
          </w:p>
        </w:tc>
        <w:tc>
          <w:tcPr>
            <w:tcW w:w="2477" w:type="dxa"/>
          </w:tcPr>
          <w:p w:rsidR="00C92022" w:rsidRPr="00C81EB5" w:rsidRDefault="00C92022" w:rsidP="007E4F33">
            <w:r w:rsidRPr="00C81EB5">
              <w:t>«Дружба»</w:t>
            </w:r>
          </w:p>
        </w:tc>
        <w:tc>
          <w:tcPr>
            <w:tcW w:w="2200" w:type="dxa"/>
          </w:tcPr>
          <w:p w:rsidR="00C92022" w:rsidRPr="00C81EB5" w:rsidRDefault="00C92022" w:rsidP="007E4F33">
            <w:r w:rsidRPr="00C81EB5">
              <w:t>Сборка</w:t>
            </w:r>
          </w:p>
        </w:tc>
        <w:tc>
          <w:tcPr>
            <w:tcW w:w="3190" w:type="dxa"/>
          </w:tcPr>
          <w:p w:rsidR="00C92022" w:rsidRPr="00C81EB5" w:rsidRDefault="00C92022" w:rsidP="007E4F33">
            <w:pPr>
              <w:ind w:right="318"/>
            </w:pPr>
            <w:r w:rsidRPr="00C81EB5">
              <w:t>Наугольнова Светлана Юрьевна</w:t>
            </w:r>
          </w:p>
          <w:p w:rsidR="00C92022" w:rsidRPr="00C81EB5" w:rsidRDefault="00C92022" w:rsidP="007E4F33">
            <w:pPr>
              <w:ind w:right="318"/>
            </w:pPr>
            <w:r w:rsidRPr="00C81EB5">
              <w:t>(83171) 2-19-39</w:t>
            </w:r>
          </w:p>
        </w:tc>
      </w:tr>
    </w:tbl>
    <w:p w:rsidR="00C92022" w:rsidRPr="00E14F3D" w:rsidRDefault="00C92022" w:rsidP="00F35579">
      <w:pPr>
        <w:ind w:firstLine="708"/>
        <w:rPr>
          <w:b/>
          <w:i/>
        </w:rPr>
      </w:pPr>
    </w:p>
    <w:p w:rsidR="00C92022" w:rsidRPr="00E14F3D" w:rsidRDefault="00C92022" w:rsidP="00EF3241"/>
    <w:p w:rsidR="00C92022" w:rsidRPr="00E14F3D" w:rsidRDefault="00C92022" w:rsidP="00F554FA">
      <w:pPr>
        <w:ind w:firstLine="3"/>
        <w:jc w:val="center"/>
        <w:rPr>
          <w:b/>
          <w:i/>
        </w:rPr>
      </w:pPr>
      <w:r w:rsidRPr="00E14F3D">
        <w:t xml:space="preserve">Номинация: </w:t>
      </w:r>
      <w:r>
        <w:rPr>
          <w:b/>
          <w:i/>
          <w:u w:val="single"/>
        </w:rPr>
        <w:t>«Авторское творчетво</w:t>
      </w:r>
      <w:r w:rsidRPr="00E14F3D">
        <w:rPr>
          <w:b/>
          <w:i/>
          <w:u w:val="single"/>
        </w:rPr>
        <w:t>»</w:t>
      </w:r>
    </w:p>
    <w:p w:rsidR="00C92022" w:rsidRPr="00E14F3D" w:rsidRDefault="00C92022" w:rsidP="00F35579">
      <w:pPr>
        <w:ind w:firstLine="708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693"/>
        <w:gridCol w:w="3827"/>
        <w:gridCol w:w="3828"/>
        <w:gridCol w:w="2685"/>
      </w:tblGrid>
      <w:tr w:rsidR="00C92022" w:rsidRPr="00E14F3D" w:rsidTr="00EF3241">
        <w:trPr>
          <w:trHeight w:val="719"/>
        </w:trPr>
        <w:tc>
          <w:tcPr>
            <w:tcW w:w="470" w:type="dxa"/>
          </w:tcPr>
          <w:p w:rsidR="00C92022" w:rsidRPr="00E14F3D" w:rsidRDefault="00C92022" w:rsidP="004C5FCD">
            <w:pPr>
              <w:jc w:val="center"/>
              <w:rPr>
                <w:b/>
              </w:rPr>
            </w:pPr>
          </w:p>
          <w:p w:rsidR="00C92022" w:rsidRPr="00E14F3D" w:rsidRDefault="00C92022" w:rsidP="004C5FCD">
            <w:pPr>
              <w:jc w:val="center"/>
            </w:pPr>
            <w:r w:rsidRPr="00E14F3D">
              <w:t>1.</w:t>
            </w:r>
          </w:p>
        </w:tc>
        <w:tc>
          <w:tcPr>
            <w:tcW w:w="2190" w:type="dxa"/>
          </w:tcPr>
          <w:p w:rsidR="00C92022" w:rsidRDefault="00C92022" w:rsidP="004C5FCD">
            <w:r>
              <w:t>Павловское,</w:t>
            </w:r>
          </w:p>
          <w:p w:rsidR="00C92022" w:rsidRPr="00E14F3D" w:rsidRDefault="00C92022" w:rsidP="004C5FCD">
            <w:r>
              <w:t>Вознесенский собор г.Павлово</w:t>
            </w:r>
          </w:p>
        </w:tc>
        <w:tc>
          <w:tcPr>
            <w:tcW w:w="2693" w:type="dxa"/>
          </w:tcPr>
          <w:p w:rsidR="00C92022" w:rsidRDefault="00C92022" w:rsidP="004C5FCD">
            <w:r>
              <w:t xml:space="preserve">Бизяев Александр </w:t>
            </w:r>
          </w:p>
          <w:p w:rsidR="00C92022" w:rsidRPr="00E14F3D" w:rsidRDefault="00C92022" w:rsidP="004C5FCD">
            <w:r>
              <w:t>44 года</w:t>
            </w:r>
          </w:p>
        </w:tc>
        <w:tc>
          <w:tcPr>
            <w:tcW w:w="3827" w:type="dxa"/>
          </w:tcPr>
          <w:p w:rsidR="00C92022" w:rsidRDefault="00C92022" w:rsidP="004C5FCD">
            <w:r>
              <w:t>«Пасхальная песня»</w:t>
            </w:r>
          </w:p>
          <w:p w:rsidR="00C92022" w:rsidRPr="00E14F3D" w:rsidRDefault="00C92022" w:rsidP="004C5FCD"/>
        </w:tc>
        <w:tc>
          <w:tcPr>
            <w:tcW w:w="3828" w:type="dxa"/>
          </w:tcPr>
          <w:p w:rsidR="00C92022" w:rsidRDefault="00C92022" w:rsidP="004C5FCD">
            <w:r>
              <w:t xml:space="preserve">слова и муз. </w:t>
            </w:r>
          </w:p>
          <w:p w:rsidR="00C92022" w:rsidRPr="00E14F3D" w:rsidRDefault="00C92022" w:rsidP="004C5FCD">
            <w:r>
              <w:t>Бизяев Александр Александрович</w:t>
            </w:r>
          </w:p>
        </w:tc>
        <w:tc>
          <w:tcPr>
            <w:tcW w:w="2685" w:type="dxa"/>
          </w:tcPr>
          <w:p w:rsidR="00C92022" w:rsidRPr="00E14F3D" w:rsidRDefault="00C92022" w:rsidP="004C5FCD">
            <w:pPr>
              <w:ind w:right="318"/>
            </w:pPr>
            <w:r>
              <w:t>8-950-374-98-06</w:t>
            </w:r>
          </w:p>
        </w:tc>
      </w:tr>
    </w:tbl>
    <w:p w:rsidR="00C92022" w:rsidRDefault="00C92022" w:rsidP="00F35579">
      <w:pPr>
        <w:ind w:firstLine="708"/>
        <w:rPr>
          <w:b/>
          <w:i/>
        </w:rPr>
      </w:pPr>
    </w:p>
    <w:p w:rsidR="00C92022" w:rsidRPr="00E14F3D" w:rsidRDefault="00C92022" w:rsidP="00F35579">
      <w:pPr>
        <w:ind w:firstLine="708"/>
        <w:rPr>
          <w:b/>
          <w:i/>
        </w:rPr>
      </w:pPr>
    </w:p>
    <w:p w:rsidR="00C92022" w:rsidRDefault="00C92022" w:rsidP="00EF4DC2">
      <w:pPr>
        <w:rPr>
          <w:b/>
          <w:i/>
        </w:rPr>
      </w:pPr>
    </w:p>
    <w:p w:rsidR="00C92022" w:rsidRDefault="00C92022" w:rsidP="00EF4DC2">
      <w:pPr>
        <w:rPr>
          <w:b/>
          <w:i/>
        </w:rPr>
      </w:pPr>
      <w:r>
        <w:rPr>
          <w:b/>
          <w:i/>
        </w:rPr>
        <w:t>15.03.2018 г.</w:t>
      </w:r>
    </w:p>
    <w:p w:rsidR="00C92022" w:rsidRDefault="00C92022" w:rsidP="00EF4DC2">
      <w:pPr>
        <w:rPr>
          <w:b/>
          <w:i/>
        </w:rPr>
      </w:pPr>
    </w:p>
    <w:p w:rsidR="00C92022" w:rsidRPr="005F322E" w:rsidRDefault="00C92022" w:rsidP="00EF4DC2">
      <w:pPr>
        <w:spacing w:line="360" w:lineRule="auto"/>
        <w:jc w:val="both"/>
        <w:rPr>
          <w:szCs w:val="28"/>
          <w:u w:val="single"/>
        </w:rPr>
      </w:pPr>
      <w:r>
        <w:rPr>
          <w:b/>
          <w:szCs w:val="28"/>
        </w:rPr>
        <w:t xml:space="preserve">Благочинный Павловского </w:t>
      </w:r>
      <w:r w:rsidRPr="00B63D8C">
        <w:rPr>
          <w:b/>
          <w:szCs w:val="28"/>
        </w:rPr>
        <w:t>округа</w:t>
      </w:r>
      <w:r w:rsidRPr="00951D32">
        <w:rPr>
          <w:szCs w:val="28"/>
        </w:rPr>
        <w:t xml:space="preserve"> </w:t>
      </w:r>
      <w:r>
        <w:rPr>
          <w:szCs w:val="28"/>
        </w:rPr>
        <w:t>-</w:t>
      </w:r>
      <w:r w:rsidRPr="00951D32">
        <w:rPr>
          <w:szCs w:val="28"/>
        </w:rPr>
        <w:t xml:space="preserve">  </w:t>
      </w:r>
      <w:r w:rsidRPr="00687990">
        <w:rPr>
          <w:szCs w:val="28"/>
        </w:rPr>
        <w:t>иерей Андрей Смолин</w:t>
      </w:r>
      <w:r>
        <w:rPr>
          <w:szCs w:val="28"/>
        </w:rPr>
        <w:t xml:space="preserve">                          _______________________</w:t>
      </w:r>
      <w:r w:rsidRPr="00951D32">
        <w:rPr>
          <w:szCs w:val="28"/>
        </w:rPr>
        <w:t xml:space="preserve">  </w:t>
      </w:r>
      <w:r>
        <w:rPr>
          <w:szCs w:val="28"/>
        </w:rPr>
        <w:t xml:space="preserve">     </w:t>
      </w:r>
    </w:p>
    <w:p w:rsidR="00C92022" w:rsidRPr="00951D32" w:rsidRDefault="00C92022" w:rsidP="00EF4DC2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951D32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</w:p>
    <w:p w:rsidR="00C92022" w:rsidRDefault="00C92022" w:rsidP="00C81EB5">
      <w:pPr>
        <w:spacing w:line="360" w:lineRule="auto"/>
        <w:rPr>
          <w:i/>
        </w:rPr>
      </w:pPr>
      <w:r w:rsidRPr="00B63D8C">
        <w:rPr>
          <w:b/>
          <w:szCs w:val="28"/>
        </w:rPr>
        <w:t>Помощник по культур</w:t>
      </w:r>
      <w:r>
        <w:rPr>
          <w:b/>
          <w:szCs w:val="28"/>
        </w:rPr>
        <w:t xml:space="preserve">е  -  </w:t>
      </w:r>
      <w:r>
        <w:rPr>
          <w:szCs w:val="28"/>
        </w:rPr>
        <w:t xml:space="preserve"> </w:t>
      </w:r>
      <w:r w:rsidRPr="00687990">
        <w:rPr>
          <w:szCs w:val="28"/>
        </w:rPr>
        <w:t>Жунусов Андрей Абдуллаевич</w:t>
      </w:r>
      <w:r>
        <w:rPr>
          <w:szCs w:val="28"/>
        </w:rPr>
        <w:t xml:space="preserve">                            </w:t>
      </w:r>
      <w:r w:rsidRPr="00951D32">
        <w:rPr>
          <w:szCs w:val="28"/>
        </w:rPr>
        <w:t>_________</w:t>
      </w:r>
      <w:r>
        <w:rPr>
          <w:szCs w:val="28"/>
        </w:rPr>
        <w:t xml:space="preserve">________________       </w:t>
      </w:r>
    </w:p>
    <w:p w:rsidR="00C92022" w:rsidRDefault="00C92022" w:rsidP="00F554FA">
      <w:pPr>
        <w:ind w:right="-31"/>
        <w:rPr>
          <w:i/>
        </w:rPr>
      </w:pPr>
    </w:p>
    <w:sectPr w:rsidR="00C92022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A01CEC"/>
    <w:multiLevelType w:val="hybridMultilevel"/>
    <w:tmpl w:val="91D64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F0C20"/>
    <w:multiLevelType w:val="hybridMultilevel"/>
    <w:tmpl w:val="8F64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E6FDF"/>
    <w:multiLevelType w:val="hybridMultilevel"/>
    <w:tmpl w:val="41721F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B0417"/>
    <w:multiLevelType w:val="hybridMultilevel"/>
    <w:tmpl w:val="BFCA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21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31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6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38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33"/>
  </w:num>
  <w:num w:numId="5">
    <w:abstractNumId w:val="13"/>
  </w:num>
  <w:num w:numId="6">
    <w:abstractNumId w:val="23"/>
  </w:num>
  <w:num w:numId="7">
    <w:abstractNumId w:val="6"/>
  </w:num>
  <w:num w:numId="8">
    <w:abstractNumId w:val="1"/>
  </w:num>
  <w:num w:numId="9">
    <w:abstractNumId w:val="37"/>
  </w:num>
  <w:num w:numId="10">
    <w:abstractNumId w:val="26"/>
  </w:num>
  <w:num w:numId="11">
    <w:abstractNumId w:val="4"/>
  </w:num>
  <w:num w:numId="12">
    <w:abstractNumId w:val="0"/>
  </w:num>
  <w:num w:numId="13">
    <w:abstractNumId w:val="11"/>
  </w:num>
  <w:num w:numId="14">
    <w:abstractNumId w:val="27"/>
  </w:num>
  <w:num w:numId="15">
    <w:abstractNumId w:val="31"/>
  </w:num>
  <w:num w:numId="16">
    <w:abstractNumId w:val="3"/>
  </w:num>
  <w:num w:numId="17">
    <w:abstractNumId w:val="16"/>
  </w:num>
  <w:num w:numId="18">
    <w:abstractNumId w:val="25"/>
  </w:num>
  <w:num w:numId="19">
    <w:abstractNumId w:val="10"/>
  </w:num>
  <w:num w:numId="20">
    <w:abstractNumId w:val="36"/>
  </w:num>
  <w:num w:numId="21">
    <w:abstractNumId w:val="5"/>
  </w:num>
  <w:num w:numId="22">
    <w:abstractNumId w:val="38"/>
  </w:num>
  <w:num w:numId="23">
    <w:abstractNumId w:val="18"/>
  </w:num>
  <w:num w:numId="24">
    <w:abstractNumId w:val="29"/>
  </w:num>
  <w:num w:numId="25">
    <w:abstractNumId w:val="2"/>
  </w:num>
  <w:num w:numId="26">
    <w:abstractNumId w:val="32"/>
  </w:num>
  <w:num w:numId="27">
    <w:abstractNumId w:val="24"/>
  </w:num>
  <w:num w:numId="28">
    <w:abstractNumId w:val="9"/>
  </w:num>
  <w:num w:numId="29">
    <w:abstractNumId w:val="28"/>
  </w:num>
  <w:num w:numId="30">
    <w:abstractNumId w:val="8"/>
  </w:num>
  <w:num w:numId="31">
    <w:abstractNumId w:val="12"/>
  </w:num>
  <w:num w:numId="32">
    <w:abstractNumId w:val="30"/>
  </w:num>
  <w:num w:numId="33">
    <w:abstractNumId w:val="20"/>
  </w:num>
  <w:num w:numId="34">
    <w:abstractNumId w:val="34"/>
  </w:num>
  <w:num w:numId="35">
    <w:abstractNumId w:val="35"/>
  </w:num>
  <w:num w:numId="36">
    <w:abstractNumId w:val="22"/>
  </w:num>
  <w:num w:numId="37">
    <w:abstractNumId w:val="14"/>
  </w:num>
  <w:num w:numId="38">
    <w:abstractNumId w:val="17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E9"/>
    <w:rsid w:val="00020ED4"/>
    <w:rsid w:val="00041154"/>
    <w:rsid w:val="00102815"/>
    <w:rsid w:val="00102948"/>
    <w:rsid w:val="0010613E"/>
    <w:rsid w:val="001155C0"/>
    <w:rsid w:val="001309E9"/>
    <w:rsid w:val="00191D98"/>
    <w:rsid w:val="00214093"/>
    <w:rsid w:val="00216392"/>
    <w:rsid w:val="002A3755"/>
    <w:rsid w:val="002A718B"/>
    <w:rsid w:val="002F19A5"/>
    <w:rsid w:val="00397260"/>
    <w:rsid w:val="003A3AA6"/>
    <w:rsid w:val="004761C3"/>
    <w:rsid w:val="004A3F6C"/>
    <w:rsid w:val="004C5FCD"/>
    <w:rsid w:val="00561D9C"/>
    <w:rsid w:val="005642FF"/>
    <w:rsid w:val="00582858"/>
    <w:rsid w:val="005A2B5C"/>
    <w:rsid w:val="005E3B7A"/>
    <w:rsid w:val="005F322E"/>
    <w:rsid w:val="00631D99"/>
    <w:rsid w:val="00633EA6"/>
    <w:rsid w:val="00657D99"/>
    <w:rsid w:val="00687990"/>
    <w:rsid w:val="00717F22"/>
    <w:rsid w:val="00743DC7"/>
    <w:rsid w:val="007C2F32"/>
    <w:rsid w:val="007D4A4C"/>
    <w:rsid w:val="007E4F33"/>
    <w:rsid w:val="00802CCE"/>
    <w:rsid w:val="00867884"/>
    <w:rsid w:val="00927B55"/>
    <w:rsid w:val="00951D32"/>
    <w:rsid w:val="00982997"/>
    <w:rsid w:val="00A40D2D"/>
    <w:rsid w:val="00A5755A"/>
    <w:rsid w:val="00A61F3C"/>
    <w:rsid w:val="00A644D8"/>
    <w:rsid w:val="00AB312B"/>
    <w:rsid w:val="00AC340E"/>
    <w:rsid w:val="00B63D8C"/>
    <w:rsid w:val="00B7549A"/>
    <w:rsid w:val="00B809C3"/>
    <w:rsid w:val="00B867BD"/>
    <w:rsid w:val="00B90552"/>
    <w:rsid w:val="00B912BD"/>
    <w:rsid w:val="00BA5CE6"/>
    <w:rsid w:val="00BB2173"/>
    <w:rsid w:val="00BE3A6C"/>
    <w:rsid w:val="00C30531"/>
    <w:rsid w:val="00C81EB5"/>
    <w:rsid w:val="00C92022"/>
    <w:rsid w:val="00C92AAA"/>
    <w:rsid w:val="00C96FBD"/>
    <w:rsid w:val="00CA7D3C"/>
    <w:rsid w:val="00CF6457"/>
    <w:rsid w:val="00D30E34"/>
    <w:rsid w:val="00D90515"/>
    <w:rsid w:val="00DA6F39"/>
    <w:rsid w:val="00E14F3D"/>
    <w:rsid w:val="00E15C6B"/>
    <w:rsid w:val="00E53062"/>
    <w:rsid w:val="00E57478"/>
    <w:rsid w:val="00EB55B3"/>
    <w:rsid w:val="00ED223B"/>
    <w:rsid w:val="00EF3241"/>
    <w:rsid w:val="00EF4DC2"/>
    <w:rsid w:val="00F06F01"/>
    <w:rsid w:val="00F35579"/>
    <w:rsid w:val="00F500F0"/>
    <w:rsid w:val="00F554FA"/>
    <w:rsid w:val="00F72FDC"/>
    <w:rsid w:val="00FD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309E9"/>
    <w:pPr>
      <w:ind w:left="708"/>
    </w:pPr>
  </w:style>
  <w:style w:type="character" w:styleId="Hyperlink">
    <w:name w:val="Hyperlink"/>
    <w:basedOn w:val="DefaultParagraphFont"/>
    <w:uiPriority w:val="99"/>
    <w:rsid w:val="001309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417</Words>
  <Characters>2383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LAN_OS</cp:lastModifiedBy>
  <cp:revision>21</cp:revision>
  <dcterms:created xsi:type="dcterms:W3CDTF">2015-02-19T11:56:00Z</dcterms:created>
  <dcterms:modified xsi:type="dcterms:W3CDTF">2018-03-15T12:58:00Z</dcterms:modified>
</cp:coreProperties>
</file>