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FE" w:rsidRPr="00191D98" w:rsidRDefault="00D577FE" w:rsidP="00C3573C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</w:rPr>
      </w:pPr>
      <w:r w:rsidRPr="00191D98">
        <w:rPr>
          <w:b/>
        </w:rPr>
        <w:t>Сводная заявка на участие в епархиальном туре</w:t>
      </w:r>
      <w:r>
        <w:rPr>
          <w:b/>
        </w:rPr>
        <w:t xml:space="preserve"> детского конкурса</w:t>
      </w:r>
    </w:p>
    <w:p w:rsidR="00D577FE" w:rsidRPr="00191D98" w:rsidRDefault="00D577FE" w:rsidP="00F63120">
      <w:pPr>
        <w:ind w:left="-142" w:right="-31"/>
        <w:jc w:val="center"/>
        <w:rPr>
          <w:b/>
        </w:rPr>
      </w:pPr>
      <w:r w:rsidRPr="00191D98">
        <w:rPr>
          <w:b/>
        </w:rPr>
        <w:t>декоративно - прикладно</w:t>
      </w:r>
      <w:r>
        <w:rPr>
          <w:b/>
        </w:rPr>
        <w:t>го творчества  «Чудо рукотворное» 2018г.</w:t>
      </w:r>
    </w:p>
    <w:p w:rsidR="00D577FE" w:rsidRDefault="00D577FE" w:rsidP="00884467">
      <w:pPr>
        <w:ind w:left="-142" w:right="-31"/>
        <w:jc w:val="center"/>
        <w:rPr>
          <w:b/>
          <w:color w:val="800080"/>
          <w:u w:val="single"/>
        </w:rPr>
      </w:pPr>
      <w:r w:rsidRPr="009538A7">
        <w:rPr>
          <w:b/>
          <w:color w:val="800080"/>
        </w:rPr>
        <w:t xml:space="preserve"> </w:t>
      </w:r>
      <w:r w:rsidRPr="009538A7">
        <w:rPr>
          <w:b/>
          <w:color w:val="800080"/>
          <w:u w:val="single"/>
        </w:rPr>
        <w:t>от Павловского Благочиния</w:t>
      </w:r>
    </w:p>
    <w:p w:rsidR="00D577FE" w:rsidRDefault="00D577FE" w:rsidP="00F63120">
      <w:pPr>
        <w:tabs>
          <w:tab w:val="left" w:pos="4280"/>
        </w:tabs>
        <w:rPr>
          <w:b/>
          <w:color w:val="FF0000"/>
          <w:u w:val="single"/>
        </w:rPr>
      </w:pPr>
    </w:p>
    <w:p w:rsidR="00D577FE" w:rsidRPr="00191D98" w:rsidRDefault="00D577FE" w:rsidP="00F63120">
      <w:pPr>
        <w:tabs>
          <w:tab w:val="left" w:pos="4280"/>
        </w:tabs>
        <w:rPr>
          <w:b/>
          <w:color w:val="FF0000"/>
          <w:u w:val="single"/>
        </w:rPr>
      </w:pPr>
    </w:p>
    <w:p w:rsidR="00D577FE" w:rsidRPr="00F63120" w:rsidRDefault="00D577FE" w:rsidP="00F63120">
      <w:pPr>
        <w:tabs>
          <w:tab w:val="left" w:pos="1134"/>
        </w:tabs>
        <w:spacing w:line="276" w:lineRule="auto"/>
        <w:ind w:left="360"/>
        <w:jc w:val="center"/>
        <w:rPr>
          <w:b/>
          <w:color w:val="FF0000"/>
          <w:u w:val="single"/>
        </w:rPr>
      </w:pPr>
      <w:r w:rsidRPr="005D110A">
        <w:rPr>
          <w:b/>
          <w:u w:val="single"/>
        </w:rPr>
        <w:t xml:space="preserve">Номинация </w:t>
      </w:r>
      <w:r w:rsidRPr="005D110A">
        <w:rPr>
          <w:b/>
          <w:color w:val="FF0000"/>
          <w:u w:val="single"/>
        </w:rPr>
        <w:t xml:space="preserve"> «</w:t>
      </w:r>
      <w:r>
        <w:rPr>
          <w:b/>
          <w:color w:val="FF0000"/>
          <w:u w:val="single"/>
        </w:rPr>
        <w:t>ПАСХАЛЬНОЕ ЯЙЦО</w:t>
      </w:r>
      <w:r w:rsidRPr="005D110A">
        <w:rPr>
          <w:b/>
          <w:color w:val="FF0000"/>
          <w:u w:val="single"/>
        </w:rPr>
        <w:t>»</w:t>
      </w:r>
    </w:p>
    <w:p w:rsidR="00D577FE" w:rsidRDefault="00D577FE" w:rsidP="00F63120">
      <w:pPr>
        <w:tabs>
          <w:tab w:val="left" w:pos="4280"/>
        </w:tabs>
        <w:jc w:val="center"/>
        <w:rPr>
          <w:b/>
          <w:i/>
        </w:rPr>
      </w:pPr>
      <w:r w:rsidRPr="00191D98">
        <w:rPr>
          <w:b/>
          <w:i/>
        </w:rPr>
        <w:t>Первая возрастная  группа – до 8 лет.</w:t>
      </w:r>
    </w:p>
    <w:p w:rsidR="00D577FE" w:rsidRPr="00191D98" w:rsidRDefault="00D577FE" w:rsidP="00F63120">
      <w:pPr>
        <w:tabs>
          <w:tab w:val="left" w:pos="4280"/>
        </w:tabs>
        <w:jc w:val="center"/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5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126"/>
        <w:gridCol w:w="2127"/>
        <w:gridCol w:w="1134"/>
        <w:gridCol w:w="1842"/>
        <w:gridCol w:w="2127"/>
        <w:gridCol w:w="1974"/>
        <w:gridCol w:w="2552"/>
      </w:tblGrid>
      <w:tr w:rsidR="00D577FE" w:rsidRPr="00191D98" w:rsidTr="00E32BB0">
        <w:trPr>
          <w:trHeight w:val="1262"/>
        </w:trPr>
        <w:tc>
          <w:tcPr>
            <w:tcW w:w="470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№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Благочиние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577FE" w:rsidRPr="00191D98" w:rsidRDefault="00D577FE" w:rsidP="00BE3A6C">
            <w:pPr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Учебное заведение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 xml:space="preserve">Ф.И. 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Участника,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контактный телефон</w:t>
            </w:r>
          </w:p>
        </w:tc>
        <w:tc>
          <w:tcPr>
            <w:tcW w:w="1134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Возраст</w:t>
            </w:r>
            <w:r>
              <w:rPr>
                <w:b/>
              </w:rPr>
              <w:t>, лет</w:t>
            </w:r>
          </w:p>
        </w:tc>
        <w:tc>
          <w:tcPr>
            <w:tcW w:w="1842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Номинация</w:t>
            </w:r>
          </w:p>
        </w:tc>
        <w:tc>
          <w:tcPr>
            <w:tcW w:w="2127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Название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работы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 xml:space="preserve">Техника 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исполнения</w:t>
            </w:r>
          </w:p>
        </w:tc>
        <w:tc>
          <w:tcPr>
            <w:tcW w:w="2552" w:type="dxa"/>
          </w:tcPr>
          <w:p w:rsidR="00D577FE" w:rsidRPr="00191D98" w:rsidRDefault="00D577FE" w:rsidP="00BE3A6C">
            <w:pPr>
              <w:ind w:right="1028"/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Ф.И.О.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педагога,</w:t>
            </w:r>
          </w:p>
          <w:p w:rsidR="00D577FE" w:rsidRPr="00191D98" w:rsidRDefault="00D577FE" w:rsidP="00BE3A6C">
            <w:pPr>
              <w:ind w:right="176"/>
              <w:jc w:val="center"/>
              <w:rPr>
                <w:b/>
              </w:rPr>
            </w:pPr>
            <w:r w:rsidRPr="00191D98">
              <w:rPr>
                <w:b/>
              </w:rPr>
              <w:t>контактный телефон</w:t>
            </w:r>
          </w:p>
        </w:tc>
      </w:tr>
      <w:tr w:rsidR="00D577FE" w:rsidRPr="00191D98" w:rsidTr="00E32BB0">
        <w:trPr>
          <w:trHeight w:val="726"/>
        </w:trPr>
        <w:tc>
          <w:tcPr>
            <w:tcW w:w="470" w:type="dxa"/>
          </w:tcPr>
          <w:p w:rsidR="00D577FE" w:rsidRPr="00191D98" w:rsidRDefault="00D577FE" w:rsidP="009538A7">
            <w:pPr>
              <w:jc w:val="center"/>
              <w:rPr>
                <w:b/>
              </w:rPr>
            </w:pPr>
          </w:p>
          <w:p w:rsidR="00D577FE" w:rsidRPr="00191D98" w:rsidRDefault="00D577FE" w:rsidP="009538A7">
            <w:pPr>
              <w:jc w:val="center"/>
            </w:pPr>
            <w:r w:rsidRPr="00191D98">
              <w:t>1.</w:t>
            </w:r>
          </w:p>
        </w:tc>
        <w:tc>
          <w:tcPr>
            <w:tcW w:w="1618" w:type="dxa"/>
          </w:tcPr>
          <w:p w:rsidR="00D577FE" w:rsidRDefault="00D577FE" w:rsidP="009538A7">
            <w:r>
              <w:t>Павловское</w:t>
            </w:r>
          </w:p>
        </w:tc>
        <w:tc>
          <w:tcPr>
            <w:tcW w:w="2126" w:type="dxa"/>
          </w:tcPr>
          <w:p w:rsidR="00D577FE" w:rsidRPr="00191D98" w:rsidRDefault="00D577FE" w:rsidP="009538A7">
            <w:r>
              <w:t>МБОУ СШ №1 г.Павлово</w:t>
            </w:r>
          </w:p>
        </w:tc>
        <w:tc>
          <w:tcPr>
            <w:tcW w:w="2127" w:type="dxa"/>
          </w:tcPr>
          <w:p w:rsidR="00D577FE" w:rsidRPr="00191D98" w:rsidRDefault="00D577FE" w:rsidP="009538A7">
            <w:r>
              <w:t>Рябов Денис</w:t>
            </w:r>
          </w:p>
        </w:tc>
        <w:tc>
          <w:tcPr>
            <w:tcW w:w="1134" w:type="dxa"/>
          </w:tcPr>
          <w:p w:rsidR="00D577FE" w:rsidRPr="00191D98" w:rsidRDefault="00D577FE" w:rsidP="009538A7">
            <w:r>
              <w:t>8</w:t>
            </w:r>
          </w:p>
        </w:tc>
        <w:tc>
          <w:tcPr>
            <w:tcW w:w="1842" w:type="dxa"/>
          </w:tcPr>
          <w:p w:rsidR="00D577FE" w:rsidRPr="00191D98" w:rsidRDefault="00D577FE" w:rsidP="009538A7">
            <w:r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9538A7">
            <w:r>
              <w:t>Цыпленок</w:t>
            </w:r>
          </w:p>
        </w:tc>
        <w:tc>
          <w:tcPr>
            <w:tcW w:w="1974" w:type="dxa"/>
          </w:tcPr>
          <w:p w:rsidR="00D577FE" w:rsidRPr="00191D98" w:rsidRDefault="00D577FE" w:rsidP="009538A7">
            <w:pPr>
              <w:ind w:right="2"/>
            </w:pPr>
            <w:r>
              <w:t>Лоскутное шитье, мягкая игрушка</w:t>
            </w:r>
          </w:p>
        </w:tc>
        <w:tc>
          <w:tcPr>
            <w:tcW w:w="2552" w:type="dxa"/>
          </w:tcPr>
          <w:p w:rsidR="00D577FE" w:rsidRDefault="00D577FE" w:rsidP="009538A7">
            <w:pPr>
              <w:ind w:right="318"/>
            </w:pPr>
            <w:r>
              <w:t>Кузьминова Наталья Васильевна</w:t>
            </w:r>
          </w:p>
          <w:p w:rsidR="00D577FE" w:rsidRPr="00F3377F" w:rsidRDefault="00D577FE" w:rsidP="009538A7">
            <w:pPr>
              <w:ind w:right="318"/>
            </w:pPr>
            <w:r>
              <w:t>8-904-785-12-12</w:t>
            </w:r>
          </w:p>
        </w:tc>
      </w:tr>
      <w:tr w:rsidR="00D577FE" w:rsidRPr="00191D98" w:rsidTr="00E32BB0">
        <w:trPr>
          <w:trHeight w:val="726"/>
        </w:trPr>
        <w:tc>
          <w:tcPr>
            <w:tcW w:w="470" w:type="dxa"/>
          </w:tcPr>
          <w:p w:rsidR="00D577FE" w:rsidRPr="00191D98" w:rsidRDefault="00D577FE" w:rsidP="009538A7">
            <w:pPr>
              <w:jc w:val="center"/>
              <w:rPr>
                <w:b/>
              </w:rPr>
            </w:pPr>
            <w:r w:rsidRPr="00191D98">
              <w:t>2.</w:t>
            </w:r>
          </w:p>
        </w:tc>
        <w:tc>
          <w:tcPr>
            <w:tcW w:w="1618" w:type="dxa"/>
          </w:tcPr>
          <w:p w:rsidR="00D577FE" w:rsidRDefault="00D577FE" w:rsidP="009538A7">
            <w:r>
              <w:t>Павловское</w:t>
            </w:r>
          </w:p>
        </w:tc>
        <w:tc>
          <w:tcPr>
            <w:tcW w:w="2126" w:type="dxa"/>
          </w:tcPr>
          <w:p w:rsidR="00D577FE" w:rsidRPr="00191D98" w:rsidRDefault="00D577FE" w:rsidP="009538A7">
            <w:r>
              <w:t>МБОУ СШ №3 г.Павлово</w:t>
            </w:r>
          </w:p>
        </w:tc>
        <w:tc>
          <w:tcPr>
            <w:tcW w:w="2127" w:type="dxa"/>
          </w:tcPr>
          <w:p w:rsidR="00D577FE" w:rsidRDefault="00D577FE" w:rsidP="009538A7">
            <w:r>
              <w:t>Немчинов Матвей</w:t>
            </w:r>
          </w:p>
          <w:p w:rsidR="00D577FE" w:rsidRPr="00191D98" w:rsidRDefault="00D577FE" w:rsidP="009538A7">
            <w:r>
              <w:t>8-915-930-12-88</w:t>
            </w:r>
          </w:p>
        </w:tc>
        <w:tc>
          <w:tcPr>
            <w:tcW w:w="1134" w:type="dxa"/>
          </w:tcPr>
          <w:p w:rsidR="00D577FE" w:rsidRPr="00191D98" w:rsidRDefault="00D577FE" w:rsidP="009538A7">
            <w:r>
              <w:t>7</w:t>
            </w:r>
          </w:p>
        </w:tc>
        <w:tc>
          <w:tcPr>
            <w:tcW w:w="1842" w:type="dxa"/>
          </w:tcPr>
          <w:p w:rsidR="00D577FE" w:rsidRPr="00191D98" w:rsidRDefault="00D577FE" w:rsidP="009538A7">
            <w:r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9538A7">
            <w:r>
              <w:t>Пасхальное чудо</w:t>
            </w:r>
          </w:p>
        </w:tc>
        <w:tc>
          <w:tcPr>
            <w:tcW w:w="1974" w:type="dxa"/>
          </w:tcPr>
          <w:p w:rsidR="00D577FE" w:rsidRPr="00191D98" w:rsidRDefault="00D577FE" w:rsidP="009538A7">
            <w:pPr>
              <w:ind w:right="318"/>
            </w:pPr>
            <w:r>
              <w:t>Квиллинг</w:t>
            </w:r>
          </w:p>
        </w:tc>
        <w:tc>
          <w:tcPr>
            <w:tcW w:w="2552" w:type="dxa"/>
          </w:tcPr>
          <w:p w:rsidR="00D577FE" w:rsidRDefault="00D577FE" w:rsidP="009538A7">
            <w:pPr>
              <w:ind w:right="318"/>
            </w:pPr>
            <w:r>
              <w:t>Пятугина Ирина Николаевна</w:t>
            </w:r>
          </w:p>
          <w:p w:rsidR="00D577FE" w:rsidRPr="00F3377F" w:rsidRDefault="00D577FE" w:rsidP="009538A7">
            <w:pPr>
              <w:ind w:right="318"/>
            </w:pPr>
            <w:r>
              <w:t>8-908-757-08-48</w:t>
            </w:r>
          </w:p>
        </w:tc>
      </w:tr>
      <w:tr w:rsidR="00D577FE" w:rsidRPr="00191D98" w:rsidTr="00E32BB0">
        <w:trPr>
          <w:trHeight w:val="726"/>
        </w:trPr>
        <w:tc>
          <w:tcPr>
            <w:tcW w:w="470" w:type="dxa"/>
          </w:tcPr>
          <w:p w:rsidR="00D577FE" w:rsidRPr="00191D98" w:rsidRDefault="00D577FE" w:rsidP="009538A7">
            <w:p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D577FE" w:rsidRDefault="00D577FE" w:rsidP="009538A7">
            <w:r w:rsidRPr="009526C5">
              <w:t>Павловское</w:t>
            </w:r>
          </w:p>
        </w:tc>
        <w:tc>
          <w:tcPr>
            <w:tcW w:w="2126" w:type="dxa"/>
          </w:tcPr>
          <w:p w:rsidR="00D577FE" w:rsidRPr="00191D98" w:rsidRDefault="00D577FE" w:rsidP="009538A7">
            <w:r>
              <w:t>МБОУ СШ №5 г.Павлово</w:t>
            </w:r>
          </w:p>
        </w:tc>
        <w:tc>
          <w:tcPr>
            <w:tcW w:w="2127" w:type="dxa"/>
          </w:tcPr>
          <w:p w:rsidR="00D577FE" w:rsidRPr="00191D98" w:rsidRDefault="00D577FE" w:rsidP="009538A7">
            <w:r>
              <w:t>Бушуев Егор</w:t>
            </w:r>
          </w:p>
        </w:tc>
        <w:tc>
          <w:tcPr>
            <w:tcW w:w="1134" w:type="dxa"/>
          </w:tcPr>
          <w:p w:rsidR="00D577FE" w:rsidRPr="00191D98" w:rsidRDefault="00D577FE" w:rsidP="009538A7">
            <w:r>
              <w:t>7</w:t>
            </w:r>
          </w:p>
        </w:tc>
        <w:tc>
          <w:tcPr>
            <w:tcW w:w="1842" w:type="dxa"/>
          </w:tcPr>
          <w:p w:rsidR="00D577FE" w:rsidRPr="00191D98" w:rsidRDefault="00D577FE" w:rsidP="009538A7">
            <w:r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9538A7">
            <w:r>
              <w:t>Со Святой Пасхой!</w:t>
            </w:r>
          </w:p>
        </w:tc>
        <w:tc>
          <w:tcPr>
            <w:tcW w:w="1974" w:type="dxa"/>
          </w:tcPr>
          <w:p w:rsidR="00D577FE" w:rsidRPr="00191D98" w:rsidRDefault="00D577FE" w:rsidP="009538A7">
            <w:pPr>
              <w:ind w:right="318"/>
            </w:pPr>
            <w:r>
              <w:t>Лепка, краски</w:t>
            </w:r>
          </w:p>
        </w:tc>
        <w:tc>
          <w:tcPr>
            <w:tcW w:w="2552" w:type="dxa"/>
          </w:tcPr>
          <w:p w:rsidR="00D577FE" w:rsidRDefault="00D577FE" w:rsidP="009538A7">
            <w:pPr>
              <w:ind w:right="318"/>
            </w:pPr>
            <w:r>
              <w:t>Горшкова Елена Евгеньевна</w:t>
            </w:r>
          </w:p>
          <w:p w:rsidR="00D577FE" w:rsidRPr="00F3377F" w:rsidRDefault="00D577FE" w:rsidP="009538A7">
            <w:pPr>
              <w:ind w:right="318"/>
            </w:pPr>
            <w:r>
              <w:t xml:space="preserve">(83171) </w:t>
            </w:r>
            <w:r w:rsidRPr="00F3377F">
              <w:t>5-64-02</w:t>
            </w:r>
          </w:p>
        </w:tc>
      </w:tr>
      <w:tr w:rsidR="00D577FE" w:rsidRPr="00191D98" w:rsidTr="00E32BB0">
        <w:trPr>
          <w:trHeight w:val="726"/>
        </w:trPr>
        <w:tc>
          <w:tcPr>
            <w:tcW w:w="470" w:type="dxa"/>
          </w:tcPr>
          <w:p w:rsidR="00D577FE" w:rsidRPr="00884467" w:rsidRDefault="00D577FE" w:rsidP="00F63120">
            <w:pPr>
              <w:jc w:val="center"/>
            </w:pPr>
            <w:r w:rsidRPr="00884467">
              <w:t>4</w:t>
            </w:r>
          </w:p>
          <w:p w:rsidR="00D577FE" w:rsidRPr="00884467" w:rsidRDefault="00D577FE" w:rsidP="00F63120">
            <w:pPr>
              <w:jc w:val="center"/>
            </w:pPr>
          </w:p>
        </w:tc>
        <w:tc>
          <w:tcPr>
            <w:tcW w:w="1618" w:type="dxa"/>
          </w:tcPr>
          <w:p w:rsidR="00D577FE" w:rsidRPr="009526C5" w:rsidRDefault="00D577FE" w:rsidP="00F63120">
            <w:r>
              <w:t>Павловское</w:t>
            </w:r>
          </w:p>
        </w:tc>
        <w:tc>
          <w:tcPr>
            <w:tcW w:w="2126" w:type="dxa"/>
          </w:tcPr>
          <w:p w:rsidR="00D577FE" w:rsidRPr="00191D98" w:rsidRDefault="00D577FE" w:rsidP="00F63120">
            <w:r>
              <w:t>МБОУ СШ №6 г.Павлово</w:t>
            </w:r>
          </w:p>
        </w:tc>
        <w:tc>
          <w:tcPr>
            <w:tcW w:w="2127" w:type="dxa"/>
          </w:tcPr>
          <w:p w:rsidR="00D577FE" w:rsidRDefault="00D577FE" w:rsidP="00F63120">
            <w:r>
              <w:t>Котов Артем</w:t>
            </w:r>
          </w:p>
          <w:p w:rsidR="00D577FE" w:rsidRPr="00191D98" w:rsidRDefault="00D577FE" w:rsidP="00F63120">
            <w:r>
              <w:t>8-904-916-88-65</w:t>
            </w:r>
          </w:p>
        </w:tc>
        <w:tc>
          <w:tcPr>
            <w:tcW w:w="1134" w:type="dxa"/>
          </w:tcPr>
          <w:p w:rsidR="00D577FE" w:rsidRPr="00191D98" w:rsidRDefault="00D577FE" w:rsidP="00F63120">
            <w:r>
              <w:t>8</w:t>
            </w:r>
          </w:p>
        </w:tc>
        <w:tc>
          <w:tcPr>
            <w:tcW w:w="1842" w:type="dxa"/>
          </w:tcPr>
          <w:p w:rsidR="00D577FE" w:rsidRPr="00191D98" w:rsidRDefault="00D577FE" w:rsidP="00F63120">
            <w:r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F63120">
            <w:r>
              <w:t>Начало начал!</w:t>
            </w:r>
          </w:p>
        </w:tc>
        <w:tc>
          <w:tcPr>
            <w:tcW w:w="1974" w:type="dxa"/>
          </w:tcPr>
          <w:p w:rsidR="00D577FE" w:rsidRPr="00191D98" w:rsidRDefault="00D577FE" w:rsidP="00F63120">
            <w:pPr>
              <w:ind w:right="318"/>
            </w:pPr>
            <w:r>
              <w:t>Лоскутное шитье</w:t>
            </w:r>
          </w:p>
        </w:tc>
        <w:tc>
          <w:tcPr>
            <w:tcW w:w="2552" w:type="dxa"/>
          </w:tcPr>
          <w:p w:rsidR="00D577FE" w:rsidRDefault="00D577FE" w:rsidP="00F63120">
            <w:pPr>
              <w:ind w:right="318"/>
            </w:pPr>
            <w:r>
              <w:t>Лушина Елена Михайловна</w:t>
            </w:r>
          </w:p>
          <w:p w:rsidR="00D577FE" w:rsidRPr="00191D98" w:rsidRDefault="00D577FE" w:rsidP="00F63120">
            <w:pPr>
              <w:ind w:right="318"/>
            </w:pPr>
            <w:r>
              <w:t>8-902-681-69-99</w:t>
            </w:r>
          </w:p>
        </w:tc>
      </w:tr>
      <w:tr w:rsidR="00D577FE" w:rsidRPr="00191D98" w:rsidTr="00E32BB0">
        <w:trPr>
          <w:trHeight w:val="726"/>
        </w:trPr>
        <w:tc>
          <w:tcPr>
            <w:tcW w:w="470" w:type="dxa"/>
          </w:tcPr>
          <w:p w:rsidR="00D577FE" w:rsidRPr="00884467" w:rsidRDefault="00D577FE" w:rsidP="00F63120">
            <w:pPr>
              <w:jc w:val="center"/>
            </w:pPr>
            <w:r w:rsidRPr="00884467">
              <w:t>5</w:t>
            </w:r>
          </w:p>
        </w:tc>
        <w:tc>
          <w:tcPr>
            <w:tcW w:w="1618" w:type="dxa"/>
          </w:tcPr>
          <w:p w:rsidR="00D577FE" w:rsidRDefault="00D577FE" w:rsidP="00F63120">
            <w:r w:rsidRPr="009526C5">
              <w:t>Павловское</w:t>
            </w:r>
          </w:p>
        </w:tc>
        <w:tc>
          <w:tcPr>
            <w:tcW w:w="2126" w:type="dxa"/>
          </w:tcPr>
          <w:p w:rsidR="00D577FE" w:rsidRPr="00191D98" w:rsidRDefault="00D577FE" w:rsidP="00F63120">
            <w:r>
              <w:t xml:space="preserve">МБОУ СШ №7 </w:t>
            </w:r>
            <w:r w:rsidRPr="00FC2C6F">
              <w:t>г.Павлово</w:t>
            </w:r>
          </w:p>
        </w:tc>
        <w:tc>
          <w:tcPr>
            <w:tcW w:w="2127" w:type="dxa"/>
          </w:tcPr>
          <w:p w:rsidR="00D577FE" w:rsidRDefault="00D577FE" w:rsidP="00F63120">
            <w:r>
              <w:t>Щенникова Кристина</w:t>
            </w:r>
          </w:p>
          <w:p w:rsidR="00D577FE" w:rsidRPr="00191D98" w:rsidRDefault="00D577FE" w:rsidP="00F63120">
            <w:r>
              <w:t>8-902-303-90-52</w:t>
            </w:r>
          </w:p>
        </w:tc>
        <w:tc>
          <w:tcPr>
            <w:tcW w:w="1134" w:type="dxa"/>
          </w:tcPr>
          <w:p w:rsidR="00D577FE" w:rsidRPr="00191D98" w:rsidRDefault="00D577FE" w:rsidP="00F63120">
            <w:r>
              <w:t>7</w:t>
            </w:r>
          </w:p>
        </w:tc>
        <w:tc>
          <w:tcPr>
            <w:tcW w:w="1842" w:type="dxa"/>
          </w:tcPr>
          <w:p w:rsidR="00D577FE" w:rsidRDefault="00D577FE" w:rsidP="00F63120">
            <w:r w:rsidRPr="00E74101"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F63120">
            <w:r>
              <w:t>В ожидании чуда</w:t>
            </w:r>
          </w:p>
        </w:tc>
        <w:tc>
          <w:tcPr>
            <w:tcW w:w="1974" w:type="dxa"/>
          </w:tcPr>
          <w:p w:rsidR="00D577FE" w:rsidRPr="00191D98" w:rsidRDefault="00D577FE" w:rsidP="00F63120">
            <w:pPr>
              <w:ind w:right="318"/>
            </w:pPr>
            <w:r>
              <w:t>Композиция, бисер, моделирова-ние</w:t>
            </w:r>
          </w:p>
        </w:tc>
        <w:tc>
          <w:tcPr>
            <w:tcW w:w="2552" w:type="dxa"/>
          </w:tcPr>
          <w:p w:rsidR="00D577FE" w:rsidRDefault="00D577FE" w:rsidP="00F63120">
            <w:pPr>
              <w:ind w:right="318"/>
            </w:pPr>
            <w:r>
              <w:t>Зуева Елена Витальевна</w:t>
            </w:r>
          </w:p>
          <w:p w:rsidR="00D577FE" w:rsidRPr="00191D98" w:rsidRDefault="00D577FE" w:rsidP="00F63120">
            <w:pPr>
              <w:ind w:right="318"/>
            </w:pPr>
            <w:r>
              <w:t>8-908-195-43-00</w:t>
            </w:r>
          </w:p>
        </w:tc>
      </w:tr>
      <w:tr w:rsidR="00D577FE" w:rsidRPr="00191D98" w:rsidTr="00E32BB0">
        <w:trPr>
          <w:trHeight w:val="726"/>
        </w:trPr>
        <w:tc>
          <w:tcPr>
            <w:tcW w:w="470" w:type="dxa"/>
          </w:tcPr>
          <w:p w:rsidR="00D577FE" w:rsidRPr="00884467" w:rsidRDefault="00D577FE" w:rsidP="00F63120">
            <w:pPr>
              <w:jc w:val="center"/>
            </w:pPr>
            <w:r w:rsidRPr="00884467">
              <w:t>6</w:t>
            </w:r>
          </w:p>
        </w:tc>
        <w:tc>
          <w:tcPr>
            <w:tcW w:w="1618" w:type="dxa"/>
          </w:tcPr>
          <w:p w:rsidR="00D577FE" w:rsidRDefault="00D577FE" w:rsidP="00F63120">
            <w:r w:rsidRPr="009526C5">
              <w:t>Павловское</w:t>
            </w:r>
          </w:p>
        </w:tc>
        <w:tc>
          <w:tcPr>
            <w:tcW w:w="2126" w:type="dxa"/>
          </w:tcPr>
          <w:p w:rsidR="00D577FE" w:rsidRPr="00191D98" w:rsidRDefault="00D577FE" w:rsidP="00F63120">
            <w:r>
              <w:t xml:space="preserve">МБОУ СШ №7 </w:t>
            </w:r>
            <w:r w:rsidRPr="00FC2C6F">
              <w:t>г.Павлово</w:t>
            </w:r>
          </w:p>
        </w:tc>
        <w:tc>
          <w:tcPr>
            <w:tcW w:w="2127" w:type="dxa"/>
          </w:tcPr>
          <w:p w:rsidR="00D577FE" w:rsidRDefault="00D577FE" w:rsidP="00F63120">
            <w:r>
              <w:t>Рагузина Юлия</w:t>
            </w:r>
          </w:p>
          <w:p w:rsidR="00D577FE" w:rsidRPr="00191D98" w:rsidRDefault="00D577FE" w:rsidP="00F63120">
            <w:r>
              <w:t>8-908-151-52-73</w:t>
            </w:r>
          </w:p>
        </w:tc>
        <w:tc>
          <w:tcPr>
            <w:tcW w:w="1134" w:type="dxa"/>
          </w:tcPr>
          <w:p w:rsidR="00D577FE" w:rsidRPr="00191D98" w:rsidRDefault="00D577FE" w:rsidP="00F63120">
            <w:r>
              <w:t>7</w:t>
            </w:r>
          </w:p>
        </w:tc>
        <w:tc>
          <w:tcPr>
            <w:tcW w:w="1842" w:type="dxa"/>
          </w:tcPr>
          <w:p w:rsidR="00D577FE" w:rsidRDefault="00D577FE" w:rsidP="00F63120">
            <w:r w:rsidRPr="00E74101"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F63120">
            <w:r>
              <w:t>Весенняя нежность</w:t>
            </w:r>
          </w:p>
        </w:tc>
        <w:tc>
          <w:tcPr>
            <w:tcW w:w="1974" w:type="dxa"/>
          </w:tcPr>
          <w:p w:rsidR="00D577FE" w:rsidRPr="00191D98" w:rsidRDefault="00D577FE" w:rsidP="00F63120">
            <w:pPr>
              <w:tabs>
                <w:tab w:val="left" w:pos="1756"/>
              </w:tabs>
              <w:ind w:right="-108"/>
            </w:pPr>
            <w:r>
              <w:t>Бисероплетение на метал. яйце</w:t>
            </w:r>
          </w:p>
        </w:tc>
        <w:tc>
          <w:tcPr>
            <w:tcW w:w="2552" w:type="dxa"/>
          </w:tcPr>
          <w:p w:rsidR="00D577FE" w:rsidRDefault="00D577FE" w:rsidP="00F63120">
            <w:pPr>
              <w:ind w:right="318"/>
            </w:pPr>
            <w:r>
              <w:t>Зуева Елена Витальевна</w:t>
            </w:r>
          </w:p>
          <w:p w:rsidR="00D577FE" w:rsidRPr="00191D98" w:rsidRDefault="00D577FE" w:rsidP="00F63120">
            <w:pPr>
              <w:ind w:right="318"/>
            </w:pPr>
            <w:r>
              <w:t>8-908-195-43-00</w:t>
            </w:r>
          </w:p>
        </w:tc>
      </w:tr>
      <w:tr w:rsidR="00D577FE" w:rsidRPr="00191D98" w:rsidTr="00E32BB0">
        <w:trPr>
          <w:trHeight w:val="726"/>
        </w:trPr>
        <w:tc>
          <w:tcPr>
            <w:tcW w:w="470" w:type="dxa"/>
          </w:tcPr>
          <w:p w:rsidR="00D577FE" w:rsidRPr="00884467" w:rsidRDefault="00D577FE" w:rsidP="00F63120">
            <w:pPr>
              <w:jc w:val="center"/>
            </w:pPr>
            <w:r w:rsidRPr="00884467">
              <w:t>7</w:t>
            </w:r>
          </w:p>
        </w:tc>
        <w:tc>
          <w:tcPr>
            <w:tcW w:w="1618" w:type="dxa"/>
          </w:tcPr>
          <w:p w:rsidR="00D577FE" w:rsidRDefault="00D577FE" w:rsidP="00F63120">
            <w:r w:rsidRPr="009526C5">
              <w:t>Павловское</w:t>
            </w:r>
          </w:p>
        </w:tc>
        <w:tc>
          <w:tcPr>
            <w:tcW w:w="2126" w:type="dxa"/>
          </w:tcPr>
          <w:p w:rsidR="00D577FE" w:rsidRDefault="00D577FE" w:rsidP="00F63120">
            <w:r>
              <w:t xml:space="preserve">МБОУ СШ №9 </w:t>
            </w:r>
            <w:r w:rsidRPr="00FC2C6F">
              <w:t>г.Павлово</w:t>
            </w:r>
          </w:p>
        </w:tc>
        <w:tc>
          <w:tcPr>
            <w:tcW w:w="2127" w:type="dxa"/>
          </w:tcPr>
          <w:p w:rsidR="00D577FE" w:rsidRDefault="00D577FE" w:rsidP="00F63120">
            <w:r>
              <w:t>Тимофти</w:t>
            </w:r>
            <w:r w:rsidRPr="000A1EA8">
              <w:rPr>
                <w:b/>
                <w:u w:val="single"/>
              </w:rPr>
              <w:t>к</w:t>
            </w:r>
            <w:r>
              <w:t>а Елизавета</w:t>
            </w:r>
          </w:p>
          <w:p w:rsidR="00D577FE" w:rsidRPr="00191D98" w:rsidRDefault="00D577FE" w:rsidP="00F63120">
            <w:r>
              <w:t>8-910-389-55-25</w:t>
            </w:r>
          </w:p>
        </w:tc>
        <w:tc>
          <w:tcPr>
            <w:tcW w:w="1134" w:type="dxa"/>
          </w:tcPr>
          <w:p w:rsidR="00D577FE" w:rsidRPr="00191D98" w:rsidRDefault="00D577FE" w:rsidP="00F63120">
            <w:r>
              <w:t>8</w:t>
            </w:r>
          </w:p>
        </w:tc>
        <w:tc>
          <w:tcPr>
            <w:tcW w:w="1842" w:type="dxa"/>
          </w:tcPr>
          <w:p w:rsidR="00D577FE" w:rsidRDefault="00D577FE" w:rsidP="00F63120">
            <w:r w:rsidRPr="00E74101"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F63120">
            <w:r>
              <w:t>Пасхальное яйцо</w:t>
            </w:r>
          </w:p>
        </w:tc>
        <w:tc>
          <w:tcPr>
            <w:tcW w:w="1974" w:type="dxa"/>
          </w:tcPr>
          <w:p w:rsidR="00D577FE" w:rsidRPr="00191D98" w:rsidRDefault="00D577FE" w:rsidP="00F63120">
            <w:pPr>
              <w:ind w:right="318"/>
            </w:pPr>
            <w:r>
              <w:t>Выпиливаниепокраска</w:t>
            </w:r>
          </w:p>
        </w:tc>
        <w:tc>
          <w:tcPr>
            <w:tcW w:w="2552" w:type="dxa"/>
          </w:tcPr>
          <w:p w:rsidR="00D577FE" w:rsidRDefault="00D577FE" w:rsidP="00F63120">
            <w:pPr>
              <w:ind w:right="318"/>
            </w:pPr>
            <w:r>
              <w:t>Беляева Ольга Валерьевна</w:t>
            </w:r>
          </w:p>
          <w:p w:rsidR="00D577FE" w:rsidRPr="00191D98" w:rsidRDefault="00D577FE" w:rsidP="00F63120">
            <w:pPr>
              <w:ind w:right="318"/>
            </w:pPr>
            <w:r>
              <w:t>8-920-005-74-53</w:t>
            </w:r>
          </w:p>
        </w:tc>
      </w:tr>
      <w:tr w:rsidR="00D577FE" w:rsidRPr="00191D98" w:rsidTr="00E32BB0">
        <w:trPr>
          <w:trHeight w:val="726"/>
        </w:trPr>
        <w:tc>
          <w:tcPr>
            <w:tcW w:w="470" w:type="dxa"/>
          </w:tcPr>
          <w:p w:rsidR="00D577FE" w:rsidRPr="00884467" w:rsidRDefault="00D577FE" w:rsidP="00F63120">
            <w:pPr>
              <w:jc w:val="center"/>
            </w:pPr>
            <w:r w:rsidRPr="00884467">
              <w:t>8</w:t>
            </w:r>
          </w:p>
        </w:tc>
        <w:tc>
          <w:tcPr>
            <w:tcW w:w="1618" w:type="dxa"/>
          </w:tcPr>
          <w:p w:rsidR="00D577FE" w:rsidRDefault="00D577FE" w:rsidP="00F63120">
            <w:r w:rsidRPr="009526C5">
              <w:t>Павловское</w:t>
            </w:r>
          </w:p>
        </w:tc>
        <w:tc>
          <w:tcPr>
            <w:tcW w:w="2126" w:type="dxa"/>
          </w:tcPr>
          <w:p w:rsidR="00D577FE" w:rsidRPr="00191D98" w:rsidRDefault="00D577FE" w:rsidP="00F63120">
            <w:r>
              <w:t xml:space="preserve">МБОУ СШ №9 </w:t>
            </w:r>
            <w:r w:rsidRPr="00FC2C6F">
              <w:t>г.Павлово</w:t>
            </w:r>
          </w:p>
        </w:tc>
        <w:tc>
          <w:tcPr>
            <w:tcW w:w="2127" w:type="dxa"/>
          </w:tcPr>
          <w:p w:rsidR="00D577FE" w:rsidRDefault="00D577FE" w:rsidP="00F63120">
            <w:r>
              <w:t>Симакин Макар</w:t>
            </w:r>
          </w:p>
          <w:p w:rsidR="00D577FE" w:rsidRPr="00191D98" w:rsidRDefault="00D577FE" w:rsidP="00F63120">
            <w:r>
              <w:t>8-904-904-42-42</w:t>
            </w:r>
          </w:p>
        </w:tc>
        <w:tc>
          <w:tcPr>
            <w:tcW w:w="1134" w:type="dxa"/>
          </w:tcPr>
          <w:p w:rsidR="00D577FE" w:rsidRPr="00191D98" w:rsidRDefault="00D577FE" w:rsidP="00F63120">
            <w:r>
              <w:t>8</w:t>
            </w:r>
          </w:p>
        </w:tc>
        <w:tc>
          <w:tcPr>
            <w:tcW w:w="1842" w:type="dxa"/>
          </w:tcPr>
          <w:p w:rsidR="00D577FE" w:rsidRDefault="00D577FE" w:rsidP="00F63120">
            <w:r w:rsidRPr="00E74101"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F63120">
            <w:r>
              <w:t>Пасхальные краски</w:t>
            </w:r>
          </w:p>
        </w:tc>
        <w:tc>
          <w:tcPr>
            <w:tcW w:w="1974" w:type="dxa"/>
          </w:tcPr>
          <w:p w:rsidR="00D577FE" w:rsidRPr="00191D98" w:rsidRDefault="00D577FE" w:rsidP="00F63120">
            <w:pPr>
              <w:ind w:right="-108"/>
            </w:pPr>
            <w:r>
              <w:t>Папье-маше, бисероплетение</w:t>
            </w:r>
          </w:p>
        </w:tc>
        <w:tc>
          <w:tcPr>
            <w:tcW w:w="2552" w:type="dxa"/>
          </w:tcPr>
          <w:p w:rsidR="00D577FE" w:rsidRDefault="00D577FE" w:rsidP="00F63120">
            <w:pPr>
              <w:ind w:right="318"/>
            </w:pPr>
            <w:r>
              <w:t>Беляева Ольга Валерьевна</w:t>
            </w:r>
          </w:p>
          <w:p w:rsidR="00D577FE" w:rsidRPr="00191D98" w:rsidRDefault="00D577FE" w:rsidP="00F63120">
            <w:pPr>
              <w:ind w:right="318"/>
            </w:pPr>
            <w:r>
              <w:t>8-920-005-74-53</w:t>
            </w:r>
          </w:p>
        </w:tc>
      </w:tr>
      <w:tr w:rsidR="00D577FE" w:rsidRPr="00191D98" w:rsidTr="00F63120">
        <w:trPr>
          <w:trHeight w:val="346"/>
        </w:trPr>
        <w:tc>
          <w:tcPr>
            <w:tcW w:w="470" w:type="dxa"/>
          </w:tcPr>
          <w:p w:rsidR="00D577FE" w:rsidRPr="00884467" w:rsidRDefault="00D577FE" w:rsidP="00F63120">
            <w:pPr>
              <w:jc w:val="center"/>
            </w:pPr>
            <w:r w:rsidRPr="00884467">
              <w:t>9</w:t>
            </w:r>
          </w:p>
        </w:tc>
        <w:tc>
          <w:tcPr>
            <w:tcW w:w="1618" w:type="dxa"/>
          </w:tcPr>
          <w:p w:rsidR="00D577FE" w:rsidRDefault="00D577FE" w:rsidP="00F63120">
            <w:r w:rsidRPr="009526C5">
              <w:t>Павловское</w:t>
            </w:r>
          </w:p>
        </w:tc>
        <w:tc>
          <w:tcPr>
            <w:tcW w:w="2126" w:type="dxa"/>
          </w:tcPr>
          <w:p w:rsidR="00D577FE" w:rsidRPr="00191D98" w:rsidRDefault="00D577FE" w:rsidP="00F63120">
            <w:r>
              <w:t xml:space="preserve">МБОУ СШ №9 </w:t>
            </w:r>
            <w:r w:rsidRPr="00FC2C6F">
              <w:t>г.Павлово</w:t>
            </w:r>
          </w:p>
        </w:tc>
        <w:tc>
          <w:tcPr>
            <w:tcW w:w="2127" w:type="dxa"/>
          </w:tcPr>
          <w:p w:rsidR="00D577FE" w:rsidRDefault="00D577FE" w:rsidP="00F63120">
            <w:r>
              <w:t>Обрезчикова Валерия</w:t>
            </w:r>
          </w:p>
          <w:p w:rsidR="00D577FE" w:rsidRPr="00191D98" w:rsidRDefault="00D577FE" w:rsidP="00F63120">
            <w:r>
              <w:t>8-930-801-44-55</w:t>
            </w:r>
          </w:p>
        </w:tc>
        <w:tc>
          <w:tcPr>
            <w:tcW w:w="1134" w:type="dxa"/>
          </w:tcPr>
          <w:p w:rsidR="00D577FE" w:rsidRPr="00191D98" w:rsidRDefault="00D577FE" w:rsidP="00F63120">
            <w:r>
              <w:t>7</w:t>
            </w:r>
          </w:p>
        </w:tc>
        <w:tc>
          <w:tcPr>
            <w:tcW w:w="1842" w:type="dxa"/>
          </w:tcPr>
          <w:p w:rsidR="00D577FE" w:rsidRDefault="00D577FE" w:rsidP="00F63120">
            <w:r w:rsidRPr="00E74101"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F63120">
            <w:r>
              <w:t>Сувенир «Пасхальное яйцо»</w:t>
            </w:r>
          </w:p>
        </w:tc>
        <w:tc>
          <w:tcPr>
            <w:tcW w:w="1974" w:type="dxa"/>
          </w:tcPr>
          <w:p w:rsidR="00D577FE" w:rsidRPr="00191D98" w:rsidRDefault="00D577FE" w:rsidP="00F63120">
            <w:pPr>
              <w:ind w:right="318"/>
            </w:pPr>
            <w:r>
              <w:t>Мягкая игрушка</w:t>
            </w:r>
          </w:p>
        </w:tc>
        <w:tc>
          <w:tcPr>
            <w:tcW w:w="2552" w:type="dxa"/>
          </w:tcPr>
          <w:p w:rsidR="00D577FE" w:rsidRDefault="00D577FE" w:rsidP="00F63120">
            <w:pPr>
              <w:ind w:right="318"/>
            </w:pPr>
            <w:r>
              <w:t>Алексеева Алевтина Викторовна</w:t>
            </w:r>
          </w:p>
          <w:p w:rsidR="00D577FE" w:rsidRPr="00191D98" w:rsidRDefault="00D577FE" w:rsidP="00F63120">
            <w:pPr>
              <w:ind w:right="318"/>
            </w:pPr>
            <w:r>
              <w:t>8-904-056-50-62</w:t>
            </w:r>
          </w:p>
        </w:tc>
      </w:tr>
      <w:tr w:rsidR="00D577FE" w:rsidRPr="00191D98" w:rsidTr="00E32BB0">
        <w:trPr>
          <w:trHeight w:val="726"/>
        </w:trPr>
        <w:tc>
          <w:tcPr>
            <w:tcW w:w="470" w:type="dxa"/>
          </w:tcPr>
          <w:p w:rsidR="00D577FE" w:rsidRPr="00884467" w:rsidRDefault="00D577FE" w:rsidP="00F63120">
            <w:pPr>
              <w:jc w:val="center"/>
            </w:pPr>
            <w:r w:rsidRPr="00884467">
              <w:t>10</w:t>
            </w:r>
          </w:p>
        </w:tc>
        <w:tc>
          <w:tcPr>
            <w:tcW w:w="1618" w:type="dxa"/>
          </w:tcPr>
          <w:p w:rsidR="00D577FE" w:rsidRDefault="00D577FE" w:rsidP="00F63120">
            <w:r w:rsidRPr="009526C5">
              <w:t>Павловское</w:t>
            </w:r>
          </w:p>
        </w:tc>
        <w:tc>
          <w:tcPr>
            <w:tcW w:w="2126" w:type="dxa"/>
          </w:tcPr>
          <w:p w:rsidR="00D577FE" w:rsidRDefault="00D577FE" w:rsidP="00F63120">
            <w:r>
              <w:t xml:space="preserve">МБОУ СШ №9 </w:t>
            </w:r>
            <w:r w:rsidRPr="00FC2C6F">
              <w:t>г.Павлово</w:t>
            </w:r>
          </w:p>
        </w:tc>
        <w:tc>
          <w:tcPr>
            <w:tcW w:w="2127" w:type="dxa"/>
          </w:tcPr>
          <w:p w:rsidR="00D577FE" w:rsidRDefault="00D577FE" w:rsidP="00F63120">
            <w:r>
              <w:t>Обрезчикова Ариадна</w:t>
            </w:r>
          </w:p>
          <w:p w:rsidR="00D577FE" w:rsidRPr="00191D98" w:rsidRDefault="00D577FE" w:rsidP="00F63120">
            <w:r>
              <w:t>8-930-801-44-55</w:t>
            </w:r>
          </w:p>
        </w:tc>
        <w:tc>
          <w:tcPr>
            <w:tcW w:w="1134" w:type="dxa"/>
          </w:tcPr>
          <w:p w:rsidR="00D577FE" w:rsidRPr="00191D98" w:rsidRDefault="00D577FE" w:rsidP="00F63120">
            <w:r>
              <w:t>7</w:t>
            </w:r>
          </w:p>
        </w:tc>
        <w:tc>
          <w:tcPr>
            <w:tcW w:w="1842" w:type="dxa"/>
          </w:tcPr>
          <w:p w:rsidR="00D577FE" w:rsidRDefault="00D577FE" w:rsidP="00F63120">
            <w:r w:rsidRPr="00E74101"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F63120">
            <w:r>
              <w:t>Сувенир «Пасхальное яйцо»</w:t>
            </w:r>
          </w:p>
        </w:tc>
        <w:tc>
          <w:tcPr>
            <w:tcW w:w="1974" w:type="dxa"/>
          </w:tcPr>
          <w:p w:rsidR="00D577FE" w:rsidRPr="00191D98" w:rsidRDefault="00D577FE" w:rsidP="00F63120">
            <w:pPr>
              <w:ind w:right="318"/>
            </w:pPr>
            <w:r>
              <w:t>Вязание</w:t>
            </w:r>
          </w:p>
        </w:tc>
        <w:tc>
          <w:tcPr>
            <w:tcW w:w="2552" w:type="dxa"/>
          </w:tcPr>
          <w:p w:rsidR="00D577FE" w:rsidRDefault="00D577FE" w:rsidP="00F63120">
            <w:pPr>
              <w:ind w:right="318"/>
            </w:pPr>
            <w:r>
              <w:t>Алексеева Алевтина Викторовна</w:t>
            </w:r>
          </w:p>
          <w:p w:rsidR="00D577FE" w:rsidRPr="00191D98" w:rsidRDefault="00D577FE" w:rsidP="00F63120">
            <w:pPr>
              <w:ind w:right="318"/>
            </w:pPr>
            <w:r>
              <w:t>8-904-056-50-62</w:t>
            </w:r>
          </w:p>
        </w:tc>
      </w:tr>
      <w:tr w:rsidR="00D577FE" w:rsidRPr="00191D98" w:rsidTr="00E32BB0">
        <w:trPr>
          <w:trHeight w:val="726"/>
        </w:trPr>
        <w:tc>
          <w:tcPr>
            <w:tcW w:w="470" w:type="dxa"/>
          </w:tcPr>
          <w:p w:rsidR="00D577FE" w:rsidRPr="00884467" w:rsidRDefault="00D577FE" w:rsidP="00F63120">
            <w:pPr>
              <w:jc w:val="center"/>
            </w:pPr>
            <w:r w:rsidRPr="00884467">
              <w:t>11</w:t>
            </w:r>
          </w:p>
        </w:tc>
        <w:tc>
          <w:tcPr>
            <w:tcW w:w="1618" w:type="dxa"/>
          </w:tcPr>
          <w:p w:rsidR="00D577FE" w:rsidRPr="00191D98" w:rsidRDefault="00D577FE" w:rsidP="00F63120">
            <w:r w:rsidRPr="009526C5">
              <w:t>Павловское</w:t>
            </w:r>
          </w:p>
        </w:tc>
        <w:tc>
          <w:tcPr>
            <w:tcW w:w="2126" w:type="dxa"/>
          </w:tcPr>
          <w:p w:rsidR="00D577FE" w:rsidRPr="00191D98" w:rsidRDefault="00D577FE" w:rsidP="00F63120">
            <w:r>
              <w:t xml:space="preserve">МБОУ СШ №9 </w:t>
            </w:r>
            <w:r w:rsidRPr="00FC2C6F">
              <w:t>г.Павлово</w:t>
            </w:r>
          </w:p>
        </w:tc>
        <w:tc>
          <w:tcPr>
            <w:tcW w:w="2127" w:type="dxa"/>
          </w:tcPr>
          <w:p w:rsidR="00D577FE" w:rsidRPr="00191D98" w:rsidRDefault="00D577FE" w:rsidP="00F63120">
            <w:r>
              <w:t>Зиновьев Иван</w:t>
            </w:r>
          </w:p>
        </w:tc>
        <w:tc>
          <w:tcPr>
            <w:tcW w:w="1134" w:type="dxa"/>
          </w:tcPr>
          <w:p w:rsidR="00D577FE" w:rsidRPr="00191D98" w:rsidRDefault="00D577FE" w:rsidP="00F63120">
            <w:r>
              <w:t>8</w:t>
            </w:r>
          </w:p>
        </w:tc>
        <w:tc>
          <w:tcPr>
            <w:tcW w:w="1842" w:type="dxa"/>
          </w:tcPr>
          <w:p w:rsidR="00D577FE" w:rsidRPr="00191D98" w:rsidRDefault="00D577FE" w:rsidP="00F63120">
            <w:r w:rsidRPr="00E74101"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F63120">
            <w:r>
              <w:t>Яйцо</w:t>
            </w:r>
          </w:p>
        </w:tc>
        <w:tc>
          <w:tcPr>
            <w:tcW w:w="1974" w:type="dxa"/>
          </w:tcPr>
          <w:p w:rsidR="00D577FE" w:rsidRPr="00191D98" w:rsidRDefault="00D577FE" w:rsidP="00F63120">
            <w:pPr>
              <w:ind w:right="318"/>
            </w:pPr>
            <w:r>
              <w:t>Папье-маше</w:t>
            </w:r>
          </w:p>
        </w:tc>
        <w:tc>
          <w:tcPr>
            <w:tcW w:w="2552" w:type="dxa"/>
          </w:tcPr>
          <w:p w:rsidR="00D577FE" w:rsidRDefault="00D577FE" w:rsidP="00F63120">
            <w:pPr>
              <w:ind w:right="318"/>
            </w:pPr>
            <w:r>
              <w:t>Жарова Ирина Викторовна</w:t>
            </w:r>
          </w:p>
          <w:p w:rsidR="00D577FE" w:rsidRPr="00191D98" w:rsidRDefault="00D577FE" w:rsidP="00F63120">
            <w:pPr>
              <w:ind w:right="318"/>
            </w:pPr>
            <w:r>
              <w:t>8-920-008-49-52</w:t>
            </w:r>
          </w:p>
        </w:tc>
      </w:tr>
      <w:tr w:rsidR="00D577FE" w:rsidRPr="00191D98" w:rsidTr="00E32BB0">
        <w:trPr>
          <w:trHeight w:val="726"/>
        </w:trPr>
        <w:tc>
          <w:tcPr>
            <w:tcW w:w="470" w:type="dxa"/>
          </w:tcPr>
          <w:p w:rsidR="00D577FE" w:rsidRPr="00884467" w:rsidRDefault="00D577FE" w:rsidP="00F63120">
            <w:pPr>
              <w:jc w:val="center"/>
            </w:pPr>
            <w:r>
              <w:t>12</w:t>
            </w:r>
          </w:p>
        </w:tc>
        <w:tc>
          <w:tcPr>
            <w:tcW w:w="1618" w:type="dxa"/>
          </w:tcPr>
          <w:p w:rsidR="00D577FE" w:rsidRPr="00191D98" w:rsidRDefault="00D577FE" w:rsidP="00F63120">
            <w:r w:rsidRPr="009526C5">
              <w:t>Павловское</w:t>
            </w:r>
          </w:p>
        </w:tc>
        <w:tc>
          <w:tcPr>
            <w:tcW w:w="2126" w:type="dxa"/>
          </w:tcPr>
          <w:p w:rsidR="00D577FE" w:rsidRPr="00191D98" w:rsidRDefault="00D577FE" w:rsidP="00F63120">
            <w:r>
              <w:t xml:space="preserve">МБОУ СШ №9 </w:t>
            </w:r>
            <w:r w:rsidRPr="00FC2C6F">
              <w:t>г.Павлово</w:t>
            </w:r>
          </w:p>
        </w:tc>
        <w:tc>
          <w:tcPr>
            <w:tcW w:w="2127" w:type="dxa"/>
          </w:tcPr>
          <w:p w:rsidR="00D577FE" w:rsidRPr="00191D98" w:rsidRDefault="00D577FE" w:rsidP="00F63120">
            <w:r>
              <w:t>Кудряшов Ярослав</w:t>
            </w:r>
          </w:p>
        </w:tc>
        <w:tc>
          <w:tcPr>
            <w:tcW w:w="1134" w:type="dxa"/>
          </w:tcPr>
          <w:p w:rsidR="00D577FE" w:rsidRPr="00191D98" w:rsidRDefault="00D577FE" w:rsidP="00F63120">
            <w:r>
              <w:t>8</w:t>
            </w:r>
          </w:p>
        </w:tc>
        <w:tc>
          <w:tcPr>
            <w:tcW w:w="1842" w:type="dxa"/>
          </w:tcPr>
          <w:p w:rsidR="00D577FE" w:rsidRPr="00191D98" w:rsidRDefault="00D577FE" w:rsidP="00F63120">
            <w:r w:rsidRPr="00E74101"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F63120">
            <w:r>
              <w:t>Яйцо</w:t>
            </w:r>
          </w:p>
        </w:tc>
        <w:tc>
          <w:tcPr>
            <w:tcW w:w="1974" w:type="dxa"/>
          </w:tcPr>
          <w:p w:rsidR="00D577FE" w:rsidRPr="00191D98" w:rsidRDefault="00D577FE" w:rsidP="00F63120">
            <w:pPr>
              <w:ind w:right="318"/>
            </w:pPr>
            <w:r>
              <w:t>Вязание</w:t>
            </w:r>
          </w:p>
        </w:tc>
        <w:tc>
          <w:tcPr>
            <w:tcW w:w="2552" w:type="dxa"/>
          </w:tcPr>
          <w:p w:rsidR="00D577FE" w:rsidRDefault="00D577FE" w:rsidP="00F63120">
            <w:pPr>
              <w:ind w:right="318"/>
            </w:pPr>
            <w:r>
              <w:t>Жарова Ирина Викторовна</w:t>
            </w:r>
          </w:p>
          <w:p w:rsidR="00D577FE" w:rsidRPr="00191D98" w:rsidRDefault="00D577FE" w:rsidP="00F63120">
            <w:pPr>
              <w:ind w:right="318"/>
            </w:pPr>
            <w:r>
              <w:t>8-920-008-49-52</w:t>
            </w:r>
          </w:p>
        </w:tc>
      </w:tr>
    </w:tbl>
    <w:p w:rsidR="00D577FE" w:rsidRDefault="00D577FE" w:rsidP="00830033">
      <w:pPr>
        <w:rPr>
          <w:b/>
          <w:i/>
        </w:rPr>
      </w:pPr>
    </w:p>
    <w:p w:rsidR="00D577FE" w:rsidRDefault="00D577FE" w:rsidP="00830033">
      <w:pPr>
        <w:ind w:left="142"/>
        <w:jc w:val="center"/>
        <w:rPr>
          <w:b/>
          <w:i/>
        </w:rPr>
      </w:pPr>
      <w:r w:rsidRPr="00191D98">
        <w:rPr>
          <w:b/>
          <w:i/>
        </w:rPr>
        <w:t>Вторая возрастная группа:  9 – 12 лет.</w:t>
      </w:r>
    </w:p>
    <w:p w:rsidR="00D577FE" w:rsidRPr="00191D98" w:rsidRDefault="00D577FE" w:rsidP="00830033">
      <w:pPr>
        <w:ind w:left="142"/>
        <w:jc w:val="center"/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5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126"/>
        <w:gridCol w:w="2127"/>
        <w:gridCol w:w="1134"/>
        <w:gridCol w:w="1842"/>
        <w:gridCol w:w="2127"/>
        <w:gridCol w:w="2084"/>
        <w:gridCol w:w="2442"/>
      </w:tblGrid>
      <w:tr w:rsidR="00D577FE" w:rsidRPr="00191D98" w:rsidTr="00F3377F">
        <w:trPr>
          <w:trHeight w:val="1262"/>
        </w:trPr>
        <w:tc>
          <w:tcPr>
            <w:tcW w:w="470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№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Благочиние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577FE" w:rsidRPr="00191D98" w:rsidRDefault="00D577FE" w:rsidP="00BE3A6C">
            <w:pPr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Учебное заведение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 xml:space="preserve">Ф.И. 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Участника,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контактный телефон</w:t>
            </w:r>
          </w:p>
        </w:tc>
        <w:tc>
          <w:tcPr>
            <w:tcW w:w="1134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Возраст</w:t>
            </w:r>
            <w:r>
              <w:rPr>
                <w:b/>
              </w:rPr>
              <w:t>, лет</w:t>
            </w:r>
          </w:p>
        </w:tc>
        <w:tc>
          <w:tcPr>
            <w:tcW w:w="1842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Номинация</w:t>
            </w:r>
          </w:p>
        </w:tc>
        <w:tc>
          <w:tcPr>
            <w:tcW w:w="2127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Название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работы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 xml:space="preserve">Техника 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исполнения</w:t>
            </w:r>
          </w:p>
        </w:tc>
        <w:tc>
          <w:tcPr>
            <w:tcW w:w="2442" w:type="dxa"/>
          </w:tcPr>
          <w:p w:rsidR="00D577FE" w:rsidRPr="00191D98" w:rsidRDefault="00D577FE" w:rsidP="00BE3A6C">
            <w:pPr>
              <w:ind w:right="1028"/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Ф.И.О.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педагога,</w:t>
            </w:r>
          </w:p>
          <w:p w:rsidR="00D577FE" w:rsidRPr="00191D98" w:rsidRDefault="00D577FE" w:rsidP="00BE3A6C">
            <w:pPr>
              <w:ind w:right="176"/>
              <w:jc w:val="center"/>
              <w:rPr>
                <w:b/>
              </w:rPr>
            </w:pPr>
            <w:r w:rsidRPr="00191D98">
              <w:rPr>
                <w:b/>
              </w:rPr>
              <w:t>контактный телефон</w:t>
            </w:r>
          </w:p>
        </w:tc>
      </w:tr>
      <w:tr w:rsidR="00D577FE" w:rsidRPr="00191D98" w:rsidTr="00F3377F">
        <w:trPr>
          <w:trHeight w:val="726"/>
        </w:trPr>
        <w:tc>
          <w:tcPr>
            <w:tcW w:w="470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</w:pPr>
            <w:r w:rsidRPr="00191D98">
              <w:t>1.</w:t>
            </w:r>
          </w:p>
        </w:tc>
        <w:tc>
          <w:tcPr>
            <w:tcW w:w="1618" w:type="dxa"/>
          </w:tcPr>
          <w:p w:rsidR="00D577FE" w:rsidRPr="00191D98" w:rsidRDefault="00D577FE" w:rsidP="00ED1F94">
            <w:r>
              <w:t>Павловское</w:t>
            </w:r>
          </w:p>
        </w:tc>
        <w:tc>
          <w:tcPr>
            <w:tcW w:w="2126" w:type="dxa"/>
          </w:tcPr>
          <w:p w:rsidR="00D577FE" w:rsidRDefault="00D577FE" w:rsidP="00ED1F94">
            <w:r>
              <w:t xml:space="preserve">МБОУ СШ №1 </w:t>
            </w:r>
            <w:r w:rsidRPr="00FC2C6F">
              <w:t>г.Павлово</w:t>
            </w:r>
          </w:p>
        </w:tc>
        <w:tc>
          <w:tcPr>
            <w:tcW w:w="2127" w:type="dxa"/>
          </w:tcPr>
          <w:p w:rsidR="00D577FE" w:rsidRDefault="00D577FE" w:rsidP="00ED1F94">
            <w:r>
              <w:t>Рыжова Виктория</w:t>
            </w:r>
          </w:p>
          <w:p w:rsidR="00D577FE" w:rsidRPr="00191D98" w:rsidRDefault="00D577FE" w:rsidP="00ED1F94">
            <w:r>
              <w:t>8-952-789-26-26</w:t>
            </w:r>
          </w:p>
        </w:tc>
        <w:tc>
          <w:tcPr>
            <w:tcW w:w="1134" w:type="dxa"/>
          </w:tcPr>
          <w:p w:rsidR="00D577FE" w:rsidRPr="00191D98" w:rsidRDefault="00D577FE" w:rsidP="00ED1F94">
            <w:r>
              <w:t>9</w:t>
            </w:r>
          </w:p>
        </w:tc>
        <w:tc>
          <w:tcPr>
            <w:tcW w:w="1842" w:type="dxa"/>
          </w:tcPr>
          <w:p w:rsidR="00D577FE" w:rsidRDefault="00D577FE" w:rsidP="00ED1F94">
            <w:r w:rsidRPr="00AE008D"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ED1F94">
            <w:r>
              <w:t>Встречаем Пасху Красную</w:t>
            </w:r>
          </w:p>
        </w:tc>
        <w:tc>
          <w:tcPr>
            <w:tcW w:w="2084" w:type="dxa"/>
          </w:tcPr>
          <w:p w:rsidR="00D577FE" w:rsidRPr="00191D98" w:rsidRDefault="00D577FE" w:rsidP="00ED1F94">
            <w:pPr>
              <w:ind w:right="318"/>
            </w:pPr>
            <w:r>
              <w:t>Композиция</w:t>
            </w:r>
          </w:p>
        </w:tc>
        <w:tc>
          <w:tcPr>
            <w:tcW w:w="2442" w:type="dxa"/>
          </w:tcPr>
          <w:p w:rsidR="00D577FE" w:rsidRDefault="00D577FE" w:rsidP="00ED1F94">
            <w:pPr>
              <w:ind w:right="318"/>
            </w:pPr>
            <w:r>
              <w:t>Потанина Елена Владимировна</w:t>
            </w:r>
          </w:p>
          <w:p w:rsidR="00D577FE" w:rsidRPr="00191D98" w:rsidRDefault="00D577FE" w:rsidP="00ED1F94">
            <w:pPr>
              <w:ind w:right="318"/>
            </w:pPr>
            <w:r>
              <w:t>8-915-933-03-02</w:t>
            </w:r>
          </w:p>
        </w:tc>
      </w:tr>
      <w:tr w:rsidR="00D577FE" w:rsidRPr="00191D98" w:rsidTr="00F3377F">
        <w:trPr>
          <w:trHeight w:val="726"/>
        </w:trPr>
        <w:tc>
          <w:tcPr>
            <w:tcW w:w="470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</w:pPr>
            <w:r w:rsidRPr="00191D98">
              <w:t>2.</w:t>
            </w:r>
          </w:p>
        </w:tc>
        <w:tc>
          <w:tcPr>
            <w:tcW w:w="1618" w:type="dxa"/>
          </w:tcPr>
          <w:p w:rsidR="00D577FE" w:rsidRDefault="00D577FE" w:rsidP="00ED1F94">
            <w:r w:rsidRPr="00CE1C00">
              <w:t>Павловское</w:t>
            </w:r>
          </w:p>
        </w:tc>
        <w:tc>
          <w:tcPr>
            <w:tcW w:w="2126" w:type="dxa"/>
          </w:tcPr>
          <w:p w:rsidR="00D577FE" w:rsidRPr="00830033" w:rsidRDefault="00D577FE" w:rsidP="00ED1F94">
            <w:r w:rsidRPr="00830033">
              <w:t>МБОУ СШ №5 г.Павлово</w:t>
            </w:r>
          </w:p>
        </w:tc>
        <w:tc>
          <w:tcPr>
            <w:tcW w:w="2127" w:type="dxa"/>
          </w:tcPr>
          <w:p w:rsidR="00D577FE" w:rsidRPr="00191D98" w:rsidRDefault="00D577FE" w:rsidP="00ED1F94">
            <w:r>
              <w:t>Ошашин Антон</w:t>
            </w:r>
          </w:p>
        </w:tc>
        <w:tc>
          <w:tcPr>
            <w:tcW w:w="1134" w:type="dxa"/>
          </w:tcPr>
          <w:p w:rsidR="00D577FE" w:rsidRPr="00191D98" w:rsidRDefault="00D577FE" w:rsidP="00ED1F94">
            <w:r>
              <w:t>9</w:t>
            </w:r>
          </w:p>
        </w:tc>
        <w:tc>
          <w:tcPr>
            <w:tcW w:w="1842" w:type="dxa"/>
          </w:tcPr>
          <w:p w:rsidR="00D577FE" w:rsidRDefault="00D577FE" w:rsidP="00ED1F94">
            <w:r w:rsidRPr="00AE008D"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ED1F94">
            <w:r>
              <w:t>Первые листочки</w:t>
            </w:r>
          </w:p>
        </w:tc>
        <w:tc>
          <w:tcPr>
            <w:tcW w:w="2084" w:type="dxa"/>
          </w:tcPr>
          <w:p w:rsidR="00D577FE" w:rsidRPr="00191D98" w:rsidRDefault="00D577FE" w:rsidP="00ED1F94">
            <w:pPr>
              <w:ind w:right="318"/>
            </w:pPr>
            <w:r>
              <w:t>Резьба, выжигание</w:t>
            </w:r>
          </w:p>
        </w:tc>
        <w:tc>
          <w:tcPr>
            <w:tcW w:w="2442" w:type="dxa"/>
          </w:tcPr>
          <w:p w:rsidR="00D577FE" w:rsidRDefault="00D577FE" w:rsidP="00ED1F94">
            <w:pPr>
              <w:ind w:right="318"/>
            </w:pPr>
            <w:r>
              <w:t>Кислюнина Наталья Андреевна</w:t>
            </w:r>
          </w:p>
          <w:p w:rsidR="00D577FE" w:rsidRPr="00191D98" w:rsidRDefault="00D577FE" w:rsidP="00ED1F94">
            <w:pPr>
              <w:ind w:right="318"/>
            </w:pPr>
            <w:r>
              <w:t>8-909-283-84-02</w:t>
            </w:r>
          </w:p>
        </w:tc>
      </w:tr>
      <w:tr w:rsidR="00D577FE" w:rsidRPr="00191D98" w:rsidTr="00F3377F">
        <w:trPr>
          <w:trHeight w:val="726"/>
        </w:trPr>
        <w:tc>
          <w:tcPr>
            <w:tcW w:w="470" w:type="dxa"/>
          </w:tcPr>
          <w:p w:rsidR="00D577FE" w:rsidRPr="00884467" w:rsidRDefault="00D577FE" w:rsidP="00BE3A6C">
            <w:pPr>
              <w:jc w:val="center"/>
            </w:pPr>
            <w:r w:rsidRPr="00884467">
              <w:t>3.</w:t>
            </w:r>
          </w:p>
        </w:tc>
        <w:tc>
          <w:tcPr>
            <w:tcW w:w="1618" w:type="dxa"/>
          </w:tcPr>
          <w:p w:rsidR="00D577FE" w:rsidRDefault="00D577FE" w:rsidP="00ED1F94">
            <w:r>
              <w:t>Павловское</w:t>
            </w:r>
          </w:p>
        </w:tc>
        <w:tc>
          <w:tcPr>
            <w:tcW w:w="2126" w:type="dxa"/>
          </w:tcPr>
          <w:p w:rsidR="00D577FE" w:rsidRPr="00884467" w:rsidRDefault="00D577FE" w:rsidP="00ED1F94">
            <w:r w:rsidRPr="00884467">
              <w:t>Воскресная школа Благовещенской церкви п.Тумботино Павловского р-на</w:t>
            </w:r>
          </w:p>
        </w:tc>
        <w:tc>
          <w:tcPr>
            <w:tcW w:w="2127" w:type="dxa"/>
          </w:tcPr>
          <w:p w:rsidR="00D577FE" w:rsidRPr="00191D98" w:rsidRDefault="00D577FE" w:rsidP="00ED1F94">
            <w:r>
              <w:t>Коллектив учеников</w:t>
            </w:r>
          </w:p>
        </w:tc>
        <w:tc>
          <w:tcPr>
            <w:tcW w:w="1134" w:type="dxa"/>
          </w:tcPr>
          <w:p w:rsidR="00D577FE" w:rsidRPr="00191D98" w:rsidRDefault="00D577FE" w:rsidP="00ED1F94">
            <w:r>
              <w:t>9-12</w:t>
            </w:r>
          </w:p>
        </w:tc>
        <w:tc>
          <w:tcPr>
            <w:tcW w:w="1842" w:type="dxa"/>
          </w:tcPr>
          <w:p w:rsidR="00D577FE" w:rsidRDefault="00D577FE" w:rsidP="00ED1F94">
            <w:r>
              <w:t>Пасхальное яйцо</w:t>
            </w:r>
          </w:p>
        </w:tc>
        <w:tc>
          <w:tcPr>
            <w:tcW w:w="2127" w:type="dxa"/>
          </w:tcPr>
          <w:p w:rsidR="00D577FE" w:rsidRPr="00191D98" w:rsidRDefault="00D577FE" w:rsidP="00ED1F94">
            <w:r>
              <w:t>Христос воскресе!</w:t>
            </w:r>
          </w:p>
        </w:tc>
        <w:tc>
          <w:tcPr>
            <w:tcW w:w="2084" w:type="dxa"/>
          </w:tcPr>
          <w:p w:rsidR="00D577FE" w:rsidRPr="00191D98" w:rsidRDefault="00D577FE" w:rsidP="00ED1F94">
            <w:pPr>
              <w:ind w:right="318"/>
            </w:pPr>
            <w:r>
              <w:t>Вязание, бисер, композиция из 3-х яиц</w:t>
            </w:r>
          </w:p>
        </w:tc>
        <w:tc>
          <w:tcPr>
            <w:tcW w:w="2442" w:type="dxa"/>
          </w:tcPr>
          <w:p w:rsidR="00D577FE" w:rsidRDefault="00D577FE" w:rsidP="00ED1F94">
            <w:pPr>
              <w:ind w:right="318"/>
            </w:pPr>
            <w:r>
              <w:t>Рштуни Людмила Витальевна</w:t>
            </w:r>
          </w:p>
          <w:p w:rsidR="00D577FE" w:rsidRPr="00191D98" w:rsidRDefault="00D577FE" w:rsidP="00ED1F94">
            <w:pPr>
              <w:ind w:right="318"/>
            </w:pPr>
            <w:r>
              <w:t>8-980-710-98-86</w:t>
            </w:r>
          </w:p>
        </w:tc>
      </w:tr>
    </w:tbl>
    <w:p w:rsidR="00D577FE" w:rsidRPr="00191D98" w:rsidRDefault="00D577FE" w:rsidP="004F66FD">
      <w:pPr>
        <w:ind w:left="2832" w:firstLine="708"/>
        <w:jc w:val="center"/>
        <w:rPr>
          <w:b/>
          <w:i/>
        </w:rPr>
      </w:pPr>
    </w:p>
    <w:p w:rsidR="00D577FE" w:rsidRDefault="00D577FE" w:rsidP="004F66FD">
      <w:pPr>
        <w:ind w:left="142"/>
        <w:jc w:val="center"/>
        <w:rPr>
          <w:b/>
          <w:i/>
        </w:rPr>
      </w:pPr>
    </w:p>
    <w:p w:rsidR="00D577FE" w:rsidRDefault="00D577FE" w:rsidP="004F66FD">
      <w:pPr>
        <w:ind w:left="142"/>
        <w:jc w:val="center"/>
        <w:rPr>
          <w:b/>
          <w:i/>
        </w:rPr>
      </w:pPr>
    </w:p>
    <w:p w:rsidR="00D577FE" w:rsidRPr="00191D98" w:rsidRDefault="00D577FE" w:rsidP="004F66FD">
      <w:pPr>
        <w:ind w:left="142"/>
        <w:jc w:val="center"/>
        <w:rPr>
          <w:b/>
          <w:i/>
        </w:rPr>
      </w:pPr>
      <w:r w:rsidRPr="00191D98">
        <w:rPr>
          <w:b/>
          <w:i/>
        </w:rPr>
        <w:t>Третья возрастная группа:  13-17 лет.</w:t>
      </w:r>
    </w:p>
    <w:p w:rsidR="00D577FE" w:rsidRPr="00191D98" w:rsidRDefault="00D577FE" w:rsidP="004F66FD">
      <w:pPr>
        <w:ind w:left="2832" w:firstLine="708"/>
        <w:jc w:val="center"/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530"/>
        <w:gridCol w:w="2127"/>
        <w:gridCol w:w="1134"/>
        <w:gridCol w:w="1553"/>
        <w:gridCol w:w="1870"/>
        <w:gridCol w:w="1842"/>
        <w:gridCol w:w="2878"/>
      </w:tblGrid>
      <w:tr w:rsidR="00D577FE" w:rsidRPr="00191D98" w:rsidTr="007871C3">
        <w:trPr>
          <w:trHeight w:val="1262"/>
        </w:trPr>
        <w:tc>
          <w:tcPr>
            <w:tcW w:w="470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№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Благочиние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530" w:type="dxa"/>
          </w:tcPr>
          <w:p w:rsidR="00D577FE" w:rsidRPr="00191D98" w:rsidRDefault="00D577FE" w:rsidP="00BE3A6C">
            <w:pPr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Учебное заведение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 xml:space="preserve">Ф.И. 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Участника,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контактный телефон</w:t>
            </w:r>
          </w:p>
        </w:tc>
        <w:tc>
          <w:tcPr>
            <w:tcW w:w="1134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Возраст</w:t>
            </w:r>
            <w:r>
              <w:rPr>
                <w:b/>
              </w:rPr>
              <w:t>, лет</w:t>
            </w:r>
          </w:p>
        </w:tc>
        <w:tc>
          <w:tcPr>
            <w:tcW w:w="1553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Номинация</w:t>
            </w:r>
          </w:p>
        </w:tc>
        <w:tc>
          <w:tcPr>
            <w:tcW w:w="1870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Название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работы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 xml:space="preserve">Техника 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исполнения</w:t>
            </w:r>
          </w:p>
        </w:tc>
        <w:tc>
          <w:tcPr>
            <w:tcW w:w="2878" w:type="dxa"/>
          </w:tcPr>
          <w:p w:rsidR="00D577FE" w:rsidRPr="00191D98" w:rsidRDefault="00D577FE" w:rsidP="00BE3A6C">
            <w:pPr>
              <w:ind w:right="1028"/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Ф.И.О.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педагога,</w:t>
            </w:r>
          </w:p>
          <w:p w:rsidR="00D577FE" w:rsidRPr="00191D98" w:rsidRDefault="00D577FE" w:rsidP="00BE3A6C">
            <w:pPr>
              <w:ind w:right="176"/>
              <w:jc w:val="center"/>
              <w:rPr>
                <w:b/>
              </w:rPr>
            </w:pPr>
            <w:r w:rsidRPr="00191D98">
              <w:rPr>
                <w:b/>
              </w:rPr>
              <w:t>контактный телефон</w:t>
            </w:r>
          </w:p>
        </w:tc>
      </w:tr>
      <w:tr w:rsidR="00D577FE" w:rsidRPr="00191D98" w:rsidTr="007871C3">
        <w:trPr>
          <w:trHeight w:val="726"/>
        </w:trPr>
        <w:tc>
          <w:tcPr>
            <w:tcW w:w="470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</w:pPr>
            <w:r w:rsidRPr="00191D98">
              <w:t>1.</w:t>
            </w:r>
          </w:p>
        </w:tc>
        <w:tc>
          <w:tcPr>
            <w:tcW w:w="1618" w:type="dxa"/>
          </w:tcPr>
          <w:p w:rsidR="00D577FE" w:rsidRPr="00191D98" w:rsidRDefault="00D577FE" w:rsidP="007871C3">
            <w:r>
              <w:t>Павловское</w:t>
            </w:r>
          </w:p>
        </w:tc>
        <w:tc>
          <w:tcPr>
            <w:tcW w:w="2530" w:type="dxa"/>
          </w:tcPr>
          <w:p w:rsidR="00D577FE" w:rsidRPr="00191D98" w:rsidRDefault="00D577FE" w:rsidP="007871C3">
            <w:r>
              <w:t>ГБ ПОУ «Павловский техникум народных художественных промыслов РФ»</w:t>
            </w:r>
          </w:p>
        </w:tc>
        <w:tc>
          <w:tcPr>
            <w:tcW w:w="2127" w:type="dxa"/>
          </w:tcPr>
          <w:p w:rsidR="00D577FE" w:rsidRDefault="00D577FE" w:rsidP="007871C3">
            <w:r>
              <w:t>Лимина Анна</w:t>
            </w:r>
          </w:p>
          <w:p w:rsidR="00D577FE" w:rsidRPr="00191D98" w:rsidRDefault="00D577FE" w:rsidP="007871C3">
            <w:r>
              <w:t>8-930-685-53-74</w:t>
            </w:r>
          </w:p>
        </w:tc>
        <w:tc>
          <w:tcPr>
            <w:tcW w:w="1134" w:type="dxa"/>
          </w:tcPr>
          <w:p w:rsidR="00D577FE" w:rsidRPr="00191D98" w:rsidRDefault="00D577FE" w:rsidP="007871C3">
            <w:r>
              <w:t>17</w:t>
            </w:r>
          </w:p>
        </w:tc>
        <w:tc>
          <w:tcPr>
            <w:tcW w:w="1553" w:type="dxa"/>
          </w:tcPr>
          <w:p w:rsidR="00D577FE" w:rsidRPr="00191D98" w:rsidRDefault="00D577FE" w:rsidP="007871C3">
            <w:r>
              <w:t>Пасхальное яйцо</w:t>
            </w:r>
          </w:p>
        </w:tc>
        <w:tc>
          <w:tcPr>
            <w:tcW w:w="1870" w:type="dxa"/>
          </w:tcPr>
          <w:p w:rsidR="00D577FE" w:rsidRPr="00191D98" w:rsidRDefault="00D577FE" w:rsidP="007871C3">
            <w:r>
              <w:t>Пасхальное утро</w:t>
            </w:r>
          </w:p>
        </w:tc>
        <w:tc>
          <w:tcPr>
            <w:tcW w:w="1842" w:type="dxa"/>
          </w:tcPr>
          <w:p w:rsidR="00D577FE" w:rsidRPr="00191D98" w:rsidRDefault="00D577FE" w:rsidP="007871C3">
            <w:pPr>
              <w:ind w:right="318"/>
            </w:pPr>
            <w:r>
              <w:t xml:space="preserve">Композиция </w:t>
            </w:r>
          </w:p>
        </w:tc>
        <w:tc>
          <w:tcPr>
            <w:tcW w:w="2878" w:type="dxa"/>
          </w:tcPr>
          <w:p w:rsidR="00D577FE" w:rsidRDefault="00D577FE" w:rsidP="007871C3">
            <w:pPr>
              <w:ind w:right="318"/>
            </w:pPr>
            <w:r>
              <w:t>Князева Светлана Николаевна</w:t>
            </w:r>
          </w:p>
          <w:p w:rsidR="00D577FE" w:rsidRPr="00191D98" w:rsidRDefault="00D577FE" w:rsidP="007871C3">
            <w:pPr>
              <w:ind w:right="318"/>
            </w:pPr>
            <w:r>
              <w:t>8-915-934-20-48</w:t>
            </w:r>
          </w:p>
        </w:tc>
      </w:tr>
    </w:tbl>
    <w:p w:rsidR="00D577FE" w:rsidRPr="00F63120" w:rsidRDefault="00D577FE" w:rsidP="00884467">
      <w:pPr>
        <w:rPr>
          <w:color w:val="FF0000"/>
        </w:rPr>
      </w:pPr>
      <w:r w:rsidRPr="00F85222">
        <w:rPr>
          <w:b/>
        </w:rPr>
        <w:t>Примечание</w:t>
      </w:r>
      <w:r>
        <w:t xml:space="preserve"> – </w:t>
      </w:r>
      <w:r w:rsidRPr="007871C3">
        <w:t>Суммарно по номинации «Пасхальное яйцо»  - 16 работ</w:t>
      </w:r>
    </w:p>
    <w:p w:rsidR="00D577FE" w:rsidRDefault="00D577FE" w:rsidP="007871C3">
      <w:pPr>
        <w:tabs>
          <w:tab w:val="left" w:pos="1134"/>
        </w:tabs>
        <w:spacing w:line="276" w:lineRule="auto"/>
        <w:ind w:left="567"/>
        <w:rPr>
          <w:b/>
          <w:u w:val="single"/>
        </w:rPr>
      </w:pPr>
    </w:p>
    <w:p w:rsidR="00D577FE" w:rsidRPr="007871C3" w:rsidRDefault="00D577FE" w:rsidP="007871C3">
      <w:pPr>
        <w:tabs>
          <w:tab w:val="left" w:pos="1134"/>
        </w:tabs>
        <w:spacing w:line="276" w:lineRule="auto"/>
        <w:ind w:left="567"/>
        <w:jc w:val="center"/>
        <w:rPr>
          <w:b/>
          <w:u w:val="single"/>
        </w:rPr>
      </w:pPr>
      <w:r w:rsidRPr="005D110A">
        <w:rPr>
          <w:b/>
          <w:u w:val="single"/>
        </w:rPr>
        <w:t xml:space="preserve">Номинация  </w:t>
      </w:r>
      <w:r w:rsidRPr="005D110A">
        <w:rPr>
          <w:b/>
          <w:color w:val="FF0000"/>
          <w:u w:val="single"/>
        </w:rPr>
        <w:t>«</w:t>
      </w:r>
      <w:r>
        <w:rPr>
          <w:b/>
          <w:color w:val="FF0000"/>
          <w:u w:val="single"/>
        </w:rPr>
        <w:t>ПАСХАЛЬНАЯ  О</w:t>
      </w:r>
      <w:r w:rsidRPr="005D110A">
        <w:rPr>
          <w:b/>
          <w:color w:val="FF0000"/>
          <w:u w:val="single"/>
        </w:rPr>
        <w:t>ТКРЫТКА»</w:t>
      </w:r>
    </w:p>
    <w:p w:rsidR="00D577FE" w:rsidRDefault="00D577FE" w:rsidP="00884467">
      <w:pPr>
        <w:tabs>
          <w:tab w:val="left" w:pos="4280"/>
        </w:tabs>
        <w:jc w:val="center"/>
        <w:rPr>
          <w:b/>
          <w:i/>
        </w:rPr>
      </w:pPr>
      <w:r w:rsidRPr="00191D98">
        <w:rPr>
          <w:b/>
          <w:i/>
        </w:rPr>
        <w:t>Первая возрастная  группа – до 8 лет</w:t>
      </w:r>
      <w:r>
        <w:rPr>
          <w:b/>
          <w:i/>
        </w:rPr>
        <w:t>.</w:t>
      </w:r>
    </w:p>
    <w:p w:rsidR="00D577FE" w:rsidRPr="00191D98" w:rsidRDefault="00D577FE" w:rsidP="00884467">
      <w:pPr>
        <w:tabs>
          <w:tab w:val="left" w:pos="4280"/>
        </w:tabs>
        <w:jc w:val="center"/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420"/>
        <w:gridCol w:w="2127"/>
        <w:gridCol w:w="1134"/>
        <w:gridCol w:w="1689"/>
        <w:gridCol w:w="1827"/>
        <w:gridCol w:w="2090"/>
        <w:gridCol w:w="2683"/>
      </w:tblGrid>
      <w:tr w:rsidR="00D577FE" w:rsidRPr="00191D98" w:rsidTr="0023739A">
        <w:trPr>
          <w:trHeight w:val="1262"/>
        </w:trPr>
        <w:tc>
          <w:tcPr>
            <w:tcW w:w="470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№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Благочиние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420" w:type="dxa"/>
          </w:tcPr>
          <w:p w:rsidR="00D577FE" w:rsidRPr="00191D98" w:rsidRDefault="00D577FE" w:rsidP="00BE3A6C">
            <w:pPr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Учебное заведение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 xml:space="preserve">Ф.И. 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Участника,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контактный телефон</w:t>
            </w:r>
          </w:p>
        </w:tc>
        <w:tc>
          <w:tcPr>
            <w:tcW w:w="1134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Возраст</w:t>
            </w:r>
            <w:r>
              <w:rPr>
                <w:b/>
              </w:rPr>
              <w:t>, лет</w:t>
            </w:r>
          </w:p>
        </w:tc>
        <w:tc>
          <w:tcPr>
            <w:tcW w:w="1689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Номинация</w:t>
            </w:r>
          </w:p>
        </w:tc>
        <w:tc>
          <w:tcPr>
            <w:tcW w:w="1827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Название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работы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 xml:space="preserve">Техника 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исполнения</w:t>
            </w:r>
          </w:p>
        </w:tc>
        <w:tc>
          <w:tcPr>
            <w:tcW w:w="2683" w:type="dxa"/>
          </w:tcPr>
          <w:p w:rsidR="00D577FE" w:rsidRPr="00191D98" w:rsidRDefault="00D577FE" w:rsidP="00BE3A6C">
            <w:pPr>
              <w:ind w:right="1028"/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Ф.И.О.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педагога,</w:t>
            </w:r>
          </w:p>
          <w:p w:rsidR="00D577FE" w:rsidRPr="00191D98" w:rsidRDefault="00D577FE" w:rsidP="00BE3A6C">
            <w:pPr>
              <w:ind w:right="176"/>
              <w:jc w:val="center"/>
              <w:rPr>
                <w:b/>
              </w:rPr>
            </w:pPr>
            <w:r w:rsidRPr="00191D98">
              <w:rPr>
                <w:b/>
              </w:rPr>
              <w:t>контактный телефон</w:t>
            </w:r>
          </w:p>
        </w:tc>
      </w:tr>
      <w:tr w:rsidR="00D577FE" w:rsidRPr="00191D98" w:rsidTr="0023739A">
        <w:trPr>
          <w:trHeight w:val="726"/>
        </w:trPr>
        <w:tc>
          <w:tcPr>
            <w:tcW w:w="470" w:type="dxa"/>
          </w:tcPr>
          <w:p w:rsidR="00D577FE" w:rsidRPr="00191D98" w:rsidRDefault="00D577FE" w:rsidP="00023964">
            <w:pPr>
              <w:jc w:val="center"/>
              <w:rPr>
                <w:b/>
              </w:rPr>
            </w:pPr>
          </w:p>
          <w:p w:rsidR="00D577FE" w:rsidRPr="00191D98" w:rsidRDefault="00D577FE" w:rsidP="00023964">
            <w:pPr>
              <w:jc w:val="center"/>
            </w:pPr>
            <w:r w:rsidRPr="00191D98">
              <w:t>1.</w:t>
            </w:r>
          </w:p>
        </w:tc>
        <w:tc>
          <w:tcPr>
            <w:tcW w:w="1618" w:type="dxa"/>
          </w:tcPr>
          <w:p w:rsidR="00D577FE" w:rsidRDefault="00D577FE" w:rsidP="00023964">
            <w:r w:rsidRPr="003E4689">
              <w:t>Павловское</w:t>
            </w:r>
          </w:p>
        </w:tc>
        <w:tc>
          <w:tcPr>
            <w:tcW w:w="2420" w:type="dxa"/>
          </w:tcPr>
          <w:p w:rsidR="00D577FE" w:rsidRPr="00191D98" w:rsidRDefault="00D577FE" w:rsidP="00023964">
            <w:r>
              <w:t>Воскресная школа Вознесенского собора г.Павлово</w:t>
            </w:r>
          </w:p>
        </w:tc>
        <w:tc>
          <w:tcPr>
            <w:tcW w:w="2127" w:type="dxa"/>
          </w:tcPr>
          <w:p w:rsidR="00D577FE" w:rsidRPr="00191D98" w:rsidRDefault="00D577FE" w:rsidP="00023964">
            <w:r>
              <w:t>Краюшкина Анна</w:t>
            </w:r>
          </w:p>
        </w:tc>
        <w:tc>
          <w:tcPr>
            <w:tcW w:w="1134" w:type="dxa"/>
          </w:tcPr>
          <w:p w:rsidR="00D577FE" w:rsidRPr="00191D98" w:rsidRDefault="00D577FE" w:rsidP="00023964">
            <w:r>
              <w:t>5</w:t>
            </w:r>
          </w:p>
        </w:tc>
        <w:tc>
          <w:tcPr>
            <w:tcW w:w="1689" w:type="dxa"/>
          </w:tcPr>
          <w:p w:rsidR="00D577FE" w:rsidRPr="00191D98" w:rsidRDefault="00D577FE" w:rsidP="00023964">
            <w:r>
              <w:t>Пасхальная открытка</w:t>
            </w:r>
          </w:p>
        </w:tc>
        <w:tc>
          <w:tcPr>
            <w:tcW w:w="1827" w:type="dxa"/>
          </w:tcPr>
          <w:p w:rsidR="00D577FE" w:rsidRPr="00191D98" w:rsidRDefault="00D577FE" w:rsidP="00023964">
            <w:r>
              <w:t>С Великой Пасхой</w:t>
            </w:r>
          </w:p>
        </w:tc>
        <w:tc>
          <w:tcPr>
            <w:tcW w:w="2090" w:type="dxa"/>
          </w:tcPr>
          <w:p w:rsidR="00D577FE" w:rsidRPr="00191D98" w:rsidRDefault="00D577FE" w:rsidP="0023739A">
            <w:r>
              <w:t>Бумагопластика, модели-рование</w:t>
            </w:r>
          </w:p>
        </w:tc>
        <w:tc>
          <w:tcPr>
            <w:tcW w:w="2683" w:type="dxa"/>
          </w:tcPr>
          <w:p w:rsidR="00D577FE" w:rsidRDefault="00D577FE" w:rsidP="00023964">
            <w:pPr>
              <w:ind w:right="318"/>
            </w:pPr>
            <w:r>
              <w:t>Чебуркова Светлана Николаевна</w:t>
            </w:r>
          </w:p>
          <w:p w:rsidR="00D577FE" w:rsidRPr="00191D98" w:rsidRDefault="00D577FE" w:rsidP="00023964">
            <w:pPr>
              <w:ind w:right="318"/>
            </w:pPr>
            <w:r>
              <w:t>8-950-603-09-35</w:t>
            </w:r>
          </w:p>
        </w:tc>
      </w:tr>
      <w:tr w:rsidR="00D577FE" w:rsidRPr="00191D98" w:rsidTr="0023739A">
        <w:trPr>
          <w:trHeight w:val="726"/>
        </w:trPr>
        <w:tc>
          <w:tcPr>
            <w:tcW w:w="470" w:type="dxa"/>
          </w:tcPr>
          <w:p w:rsidR="00D577FE" w:rsidRPr="00191D98" w:rsidRDefault="00D577FE" w:rsidP="00023964">
            <w:pPr>
              <w:jc w:val="center"/>
              <w:rPr>
                <w:b/>
              </w:rPr>
            </w:pPr>
          </w:p>
          <w:p w:rsidR="00D577FE" w:rsidRPr="00191D98" w:rsidRDefault="00D577FE" w:rsidP="00023964">
            <w:pPr>
              <w:jc w:val="center"/>
            </w:pPr>
            <w:r w:rsidRPr="00191D98">
              <w:t>2.</w:t>
            </w:r>
          </w:p>
        </w:tc>
        <w:tc>
          <w:tcPr>
            <w:tcW w:w="1618" w:type="dxa"/>
          </w:tcPr>
          <w:p w:rsidR="00D577FE" w:rsidRPr="00191D98" w:rsidRDefault="00D577FE" w:rsidP="00023964">
            <w:r>
              <w:t>Павловское</w:t>
            </w:r>
          </w:p>
        </w:tc>
        <w:tc>
          <w:tcPr>
            <w:tcW w:w="2420" w:type="dxa"/>
          </w:tcPr>
          <w:p w:rsidR="00D577FE" w:rsidRPr="00191D98" w:rsidRDefault="00D577FE" w:rsidP="00023964">
            <w:r>
              <w:t>МБОУ СШ №1 г.Павлово</w:t>
            </w:r>
          </w:p>
        </w:tc>
        <w:tc>
          <w:tcPr>
            <w:tcW w:w="2127" w:type="dxa"/>
          </w:tcPr>
          <w:p w:rsidR="00D577FE" w:rsidRPr="00191D98" w:rsidRDefault="00D577FE" w:rsidP="00023964">
            <w:r>
              <w:t>Орлова Елизавета</w:t>
            </w:r>
          </w:p>
        </w:tc>
        <w:tc>
          <w:tcPr>
            <w:tcW w:w="1134" w:type="dxa"/>
          </w:tcPr>
          <w:p w:rsidR="00D577FE" w:rsidRPr="00191D98" w:rsidRDefault="00D577FE" w:rsidP="00023964">
            <w:r>
              <w:t>8</w:t>
            </w:r>
          </w:p>
        </w:tc>
        <w:tc>
          <w:tcPr>
            <w:tcW w:w="1689" w:type="dxa"/>
          </w:tcPr>
          <w:p w:rsidR="00D577FE" w:rsidRPr="00191D98" w:rsidRDefault="00D577FE" w:rsidP="00023964">
            <w:r>
              <w:t>Пасхальная открытка</w:t>
            </w:r>
          </w:p>
        </w:tc>
        <w:tc>
          <w:tcPr>
            <w:tcW w:w="1827" w:type="dxa"/>
          </w:tcPr>
          <w:p w:rsidR="00D577FE" w:rsidRPr="00191D98" w:rsidRDefault="00D577FE" w:rsidP="00023964">
            <w:r>
              <w:t>С Великой Пасхой</w:t>
            </w:r>
          </w:p>
        </w:tc>
        <w:tc>
          <w:tcPr>
            <w:tcW w:w="2090" w:type="dxa"/>
          </w:tcPr>
          <w:p w:rsidR="00D577FE" w:rsidRPr="00191D98" w:rsidRDefault="00D577FE" w:rsidP="0023739A">
            <w:pPr>
              <w:ind w:right="318"/>
            </w:pPr>
            <w:r>
              <w:t xml:space="preserve">Выпили-вание, вышивка, </w:t>
            </w:r>
            <w:r w:rsidRPr="0023739A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2683" w:type="dxa"/>
          </w:tcPr>
          <w:p w:rsidR="00D577FE" w:rsidRDefault="00D577FE" w:rsidP="00023964">
            <w:pPr>
              <w:ind w:right="318"/>
            </w:pPr>
            <w:r>
              <w:t>Кузьминова Наталья Васильевна</w:t>
            </w:r>
          </w:p>
          <w:p w:rsidR="00D577FE" w:rsidRPr="00191D98" w:rsidRDefault="00D577FE" w:rsidP="00023964">
            <w:pPr>
              <w:ind w:right="318"/>
            </w:pPr>
            <w:r>
              <w:t>8-904-785-12-12</w:t>
            </w:r>
          </w:p>
        </w:tc>
      </w:tr>
      <w:tr w:rsidR="00D577FE" w:rsidRPr="00191D98" w:rsidTr="0023739A">
        <w:trPr>
          <w:trHeight w:val="726"/>
        </w:trPr>
        <w:tc>
          <w:tcPr>
            <w:tcW w:w="470" w:type="dxa"/>
          </w:tcPr>
          <w:p w:rsidR="00D577FE" w:rsidRPr="00023964" w:rsidRDefault="00D577FE" w:rsidP="00023964">
            <w:pPr>
              <w:jc w:val="center"/>
            </w:pPr>
            <w:r w:rsidRPr="00023964">
              <w:t>3</w:t>
            </w:r>
          </w:p>
        </w:tc>
        <w:tc>
          <w:tcPr>
            <w:tcW w:w="1618" w:type="dxa"/>
          </w:tcPr>
          <w:p w:rsidR="00D577FE" w:rsidRDefault="00D577FE" w:rsidP="00023964">
            <w:r>
              <w:t>Павловское</w:t>
            </w:r>
          </w:p>
        </w:tc>
        <w:tc>
          <w:tcPr>
            <w:tcW w:w="2420" w:type="dxa"/>
          </w:tcPr>
          <w:p w:rsidR="00D577FE" w:rsidRPr="00191D98" w:rsidRDefault="00D577FE" w:rsidP="00023964">
            <w:r>
              <w:t>МБОУ СШ №5 г.Павлово</w:t>
            </w:r>
          </w:p>
        </w:tc>
        <w:tc>
          <w:tcPr>
            <w:tcW w:w="2127" w:type="dxa"/>
          </w:tcPr>
          <w:p w:rsidR="00D577FE" w:rsidRPr="00191D98" w:rsidRDefault="00D577FE" w:rsidP="00023964">
            <w:r>
              <w:t>Мочалина Анастасия</w:t>
            </w:r>
          </w:p>
        </w:tc>
        <w:tc>
          <w:tcPr>
            <w:tcW w:w="1134" w:type="dxa"/>
          </w:tcPr>
          <w:p w:rsidR="00D577FE" w:rsidRPr="00191D98" w:rsidRDefault="00D577FE" w:rsidP="00023964">
            <w:r>
              <w:t>8</w:t>
            </w:r>
          </w:p>
        </w:tc>
        <w:tc>
          <w:tcPr>
            <w:tcW w:w="1689" w:type="dxa"/>
          </w:tcPr>
          <w:p w:rsidR="00D577FE" w:rsidRPr="00191D98" w:rsidRDefault="00D577FE" w:rsidP="00023964">
            <w:r>
              <w:t>Пасхальная открытка</w:t>
            </w:r>
          </w:p>
        </w:tc>
        <w:tc>
          <w:tcPr>
            <w:tcW w:w="1827" w:type="dxa"/>
          </w:tcPr>
          <w:p w:rsidR="00D577FE" w:rsidRPr="00191D98" w:rsidRDefault="00D577FE" w:rsidP="00023964">
            <w:r>
              <w:t>Поздравляем!</w:t>
            </w:r>
          </w:p>
        </w:tc>
        <w:tc>
          <w:tcPr>
            <w:tcW w:w="2090" w:type="dxa"/>
          </w:tcPr>
          <w:p w:rsidR="00D577FE" w:rsidRPr="00191D98" w:rsidRDefault="00D577FE" w:rsidP="0023739A">
            <w:pPr>
              <w:ind w:right="-108"/>
            </w:pPr>
            <w:r>
              <w:t>Квиллинг,  моделирование</w:t>
            </w:r>
          </w:p>
        </w:tc>
        <w:tc>
          <w:tcPr>
            <w:tcW w:w="2683" w:type="dxa"/>
          </w:tcPr>
          <w:p w:rsidR="00D577FE" w:rsidRDefault="00D577FE" w:rsidP="00023964">
            <w:pPr>
              <w:ind w:right="318"/>
            </w:pPr>
            <w:r>
              <w:t>Хлынова Татьяна Валентиновна</w:t>
            </w:r>
          </w:p>
          <w:p w:rsidR="00D577FE" w:rsidRPr="00191D98" w:rsidRDefault="00D577FE" w:rsidP="00023964">
            <w:pPr>
              <w:ind w:right="318"/>
            </w:pPr>
            <w:r>
              <w:t>8-910-393-40-63</w:t>
            </w:r>
          </w:p>
        </w:tc>
      </w:tr>
      <w:tr w:rsidR="00D577FE" w:rsidRPr="00191D98" w:rsidTr="0023739A">
        <w:trPr>
          <w:trHeight w:val="726"/>
        </w:trPr>
        <w:tc>
          <w:tcPr>
            <w:tcW w:w="470" w:type="dxa"/>
          </w:tcPr>
          <w:p w:rsidR="00D577FE" w:rsidRPr="00023964" w:rsidRDefault="00D577FE" w:rsidP="00023964">
            <w:pPr>
              <w:jc w:val="center"/>
            </w:pPr>
            <w:r w:rsidRPr="00023964">
              <w:t>4</w:t>
            </w:r>
          </w:p>
        </w:tc>
        <w:tc>
          <w:tcPr>
            <w:tcW w:w="1618" w:type="dxa"/>
          </w:tcPr>
          <w:p w:rsidR="00D577FE" w:rsidRDefault="00D577FE" w:rsidP="00023964">
            <w:r>
              <w:t>Павловское</w:t>
            </w:r>
          </w:p>
        </w:tc>
        <w:tc>
          <w:tcPr>
            <w:tcW w:w="2420" w:type="dxa"/>
          </w:tcPr>
          <w:p w:rsidR="00D577FE" w:rsidRPr="00191D98" w:rsidRDefault="00D577FE" w:rsidP="00023964">
            <w:r>
              <w:t>МБОУ СШ №6 г.Павлово</w:t>
            </w:r>
          </w:p>
        </w:tc>
        <w:tc>
          <w:tcPr>
            <w:tcW w:w="2127" w:type="dxa"/>
          </w:tcPr>
          <w:p w:rsidR="00D577FE" w:rsidRDefault="00D577FE" w:rsidP="00023964">
            <w:r>
              <w:t>Дубинина Анастасия</w:t>
            </w:r>
          </w:p>
          <w:p w:rsidR="00D577FE" w:rsidRPr="00191D98" w:rsidRDefault="00D577FE" w:rsidP="00023964">
            <w:r>
              <w:t>8-967-713-00-20</w:t>
            </w:r>
          </w:p>
        </w:tc>
        <w:tc>
          <w:tcPr>
            <w:tcW w:w="1134" w:type="dxa"/>
          </w:tcPr>
          <w:p w:rsidR="00D577FE" w:rsidRPr="00191D98" w:rsidRDefault="00D577FE" w:rsidP="00023964">
            <w:r>
              <w:t>8</w:t>
            </w:r>
          </w:p>
        </w:tc>
        <w:tc>
          <w:tcPr>
            <w:tcW w:w="1689" w:type="dxa"/>
          </w:tcPr>
          <w:p w:rsidR="00D577FE" w:rsidRPr="00191D98" w:rsidRDefault="00D577FE" w:rsidP="00023964">
            <w:r>
              <w:t>Пасхальная открытка</w:t>
            </w:r>
          </w:p>
        </w:tc>
        <w:tc>
          <w:tcPr>
            <w:tcW w:w="1827" w:type="dxa"/>
          </w:tcPr>
          <w:p w:rsidR="00D577FE" w:rsidRPr="00191D98" w:rsidRDefault="00D577FE" w:rsidP="00023964">
            <w:r>
              <w:t>Христос воскресе!</w:t>
            </w:r>
          </w:p>
        </w:tc>
        <w:tc>
          <w:tcPr>
            <w:tcW w:w="2090" w:type="dxa"/>
          </w:tcPr>
          <w:p w:rsidR="00D577FE" w:rsidRPr="00191D98" w:rsidRDefault="00D577FE" w:rsidP="0023739A">
            <w:pPr>
              <w:ind w:right="-108"/>
            </w:pPr>
            <w:r>
              <w:t>Карандаш, фломастер</w:t>
            </w:r>
          </w:p>
        </w:tc>
        <w:tc>
          <w:tcPr>
            <w:tcW w:w="2683" w:type="dxa"/>
          </w:tcPr>
          <w:p w:rsidR="00D577FE" w:rsidRDefault="00D577FE" w:rsidP="00023964">
            <w:pPr>
              <w:ind w:right="318"/>
            </w:pPr>
            <w:r>
              <w:t>Лушина Елена Михайловна</w:t>
            </w:r>
          </w:p>
          <w:p w:rsidR="00D577FE" w:rsidRPr="00191D98" w:rsidRDefault="00D577FE" w:rsidP="00023964">
            <w:pPr>
              <w:ind w:right="318"/>
            </w:pPr>
            <w:r>
              <w:t>8-902-681-69-99</w:t>
            </w:r>
          </w:p>
        </w:tc>
      </w:tr>
      <w:tr w:rsidR="00D577FE" w:rsidRPr="00191D98" w:rsidTr="0023739A">
        <w:trPr>
          <w:trHeight w:val="346"/>
        </w:trPr>
        <w:tc>
          <w:tcPr>
            <w:tcW w:w="470" w:type="dxa"/>
          </w:tcPr>
          <w:p w:rsidR="00D577FE" w:rsidRPr="00023964" w:rsidRDefault="00D577FE" w:rsidP="0046799E">
            <w:pPr>
              <w:jc w:val="center"/>
            </w:pPr>
            <w:r w:rsidRPr="00023964">
              <w:t>5</w:t>
            </w:r>
          </w:p>
        </w:tc>
        <w:tc>
          <w:tcPr>
            <w:tcW w:w="1618" w:type="dxa"/>
          </w:tcPr>
          <w:p w:rsidR="00D577FE" w:rsidRDefault="00D577FE" w:rsidP="0046799E">
            <w:r w:rsidRPr="003E4689">
              <w:t>Павловское</w:t>
            </w:r>
          </w:p>
        </w:tc>
        <w:tc>
          <w:tcPr>
            <w:tcW w:w="2420" w:type="dxa"/>
          </w:tcPr>
          <w:p w:rsidR="00D577FE" w:rsidRPr="001D43E6" w:rsidRDefault="00D577FE" w:rsidP="0046799E">
            <w:r w:rsidRPr="001D43E6">
              <w:t>МБОУ СШ №7 г.Павлово</w:t>
            </w:r>
          </w:p>
        </w:tc>
        <w:tc>
          <w:tcPr>
            <w:tcW w:w="2127" w:type="dxa"/>
          </w:tcPr>
          <w:p w:rsidR="00D577FE" w:rsidRPr="001D43E6" w:rsidRDefault="00D577FE" w:rsidP="0046799E">
            <w:r w:rsidRPr="001D43E6">
              <w:t>Антонов Матвей</w:t>
            </w:r>
          </w:p>
          <w:p w:rsidR="00D577FE" w:rsidRPr="001D43E6" w:rsidRDefault="00D577FE" w:rsidP="0046799E">
            <w:r w:rsidRPr="001D43E6">
              <w:t>8-920-002-56-33</w:t>
            </w:r>
          </w:p>
        </w:tc>
        <w:tc>
          <w:tcPr>
            <w:tcW w:w="1134" w:type="dxa"/>
          </w:tcPr>
          <w:p w:rsidR="00D577FE" w:rsidRPr="00191D98" w:rsidRDefault="00D577FE" w:rsidP="0046799E">
            <w:r>
              <w:t>8</w:t>
            </w:r>
          </w:p>
        </w:tc>
        <w:tc>
          <w:tcPr>
            <w:tcW w:w="1689" w:type="dxa"/>
          </w:tcPr>
          <w:p w:rsidR="00D577FE" w:rsidRPr="00191D98" w:rsidRDefault="00D577FE" w:rsidP="0046799E">
            <w:r>
              <w:t>Пасхальная открытка</w:t>
            </w:r>
          </w:p>
        </w:tc>
        <w:tc>
          <w:tcPr>
            <w:tcW w:w="1827" w:type="dxa"/>
          </w:tcPr>
          <w:p w:rsidR="00D577FE" w:rsidRPr="00191D98" w:rsidRDefault="00D577FE" w:rsidP="0046799E">
            <w:r>
              <w:t>Открытка Доброты</w:t>
            </w:r>
          </w:p>
        </w:tc>
        <w:tc>
          <w:tcPr>
            <w:tcW w:w="2090" w:type="dxa"/>
          </w:tcPr>
          <w:p w:rsidR="00D577FE" w:rsidRPr="00191D98" w:rsidRDefault="00D577FE" w:rsidP="0046799E">
            <w:pPr>
              <w:ind w:right="318"/>
            </w:pPr>
            <w:r>
              <w:t>Квиллинг</w:t>
            </w:r>
          </w:p>
        </w:tc>
        <w:tc>
          <w:tcPr>
            <w:tcW w:w="2683" w:type="dxa"/>
          </w:tcPr>
          <w:p w:rsidR="00D577FE" w:rsidRDefault="00D577FE" w:rsidP="0046799E">
            <w:pPr>
              <w:ind w:right="318"/>
            </w:pPr>
            <w:r>
              <w:t>Зуева Елена Витальевна</w:t>
            </w:r>
          </w:p>
          <w:p w:rsidR="00D577FE" w:rsidRPr="00191D98" w:rsidRDefault="00D577FE" w:rsidP="0046799E">
            <w:pPr>
              <w:ind w:right="318"/>
            </w:pPr>
            <w:r>
              <w:t>8-905-195-43-00</w:t>
            </w:r>
          </w:p>
        </w:tc>
      </w:tr>
      <w:tr w:rsidR="00D577FE" w:rsidRPr="00191D98" w:rsidTr="0023739A">
        <w:trPr>
          <w:trHeight w:val="726"/>
        </w:trPr>
        <w:tc>
          <w:tcPr>
            <w:tcW w:w="470" w:type="dxa"/>
          </w:tcPr>
          <w:p w:rsidR="00D577FE" w:rsidRPr="00023964" w:rsidRDefault="00D577FE" w:rsidP="0046799E">
            <w:pPr>
              <w:jc w:val="center"/>
            </w:pPr>
            <w:r w:rsidRPr="00023964">
              <w:t>6</w:t>
            </w:r>
          </w:p>
        </w:tc>
        <w:tc>
          <w:tcPr>
            <w:tcW w:w="1618" w:type="dxa"/>
          </w:tcPr>
          <w:p w:rsidR="00D577FE" w:rsidRDefault="00D577FE" w:rsidP="0046799E">
            <w:r w:rsidRPr="003E4689">
              <w:t>Павловское</w:t>
            </w:r>
          </w:p>
        </w:tc>
        <w:tc>
          <w:tcPr>
            <w:tcW w:w="2420" w:type="dxa"/>
          </w:tcPr>
          <w:p w:rsidR="00D577FE" w:rsidRPr="00191D98" w:rsidRDefault="00D577FE" w:rsidP="0046799E">
            <w:r>
              <w:t>МБОУ СШ №9 г.Павлово</w:t>
            </w:r>
          </w:p>
        </w:tc>
        <w:tc>
          <w:tcPr>
            <w:tcW w:w="2127" w:type="dxa"/>
          </w:tcPr>
          <w:p w:rsidR="00D577FE" w:rsidRPr="00191D98" w:rsidRDefault="00D577FE" w:rsidP="0046799E">
            <w:r>
              <w:t>Мартемьянова Аделина</w:t>
            </w:r>
          </w:p>
        </w:tc>
        <w:tc>
          <w:tcPr>
            <w:tcW w:w="1134" w:type="dxa"/>
          </w:tcPr>
          <w:p w:rsidR="00D577FE" w:rsidRPr="00191D98" w:rsidRDefault="00D577FE" w:rsidP="0046799E">
            <w:r>
              <w:t>8</w:t>
            </w:r>
          </w:p>
        </w:tc>
        <w:tc>
          <w:tcPr>
            <w:tcW w:w="1689" w:type="dxa"/>
          </w:tcPr>
          <w:p w:rsidR="00D577FE" w:rsidRPr="00191D98" w:rsidRDefault="00D577FE" w:rsidP="0046799E">
            <w:r>
              <w:t>Пасхальная открытка</w:t>
            </w:r>
          </w:p>
        </w:tc>
        <w:tc>
          <w:tcPr>
            <w:tcW w:w="1827" w:type="dxa"/>
          </w:tcPr>
          <w:p w:rsidR="00D577FE" w:rsidRPr="00191D98" w:rsidRDefault="00D577FE" w:rsidP="0046799E">
            <w:r>
              <w:t>С Пасхой!</w:t>
            </w:r>
          </w:p>
        </w:tc>
        <w:tc>
          <w:tcPr>
            <w:tcW w:w="2090" w:type="dxa"/>
          </w:tcPr>
          <w:p w:rsidR="00D577FE" w:rsidRPr="00191D98" w:rsidRDefault="00D577FE" w:rsidP="0046799E">
            <w:pPr>
              <w:ind w:right="318"/>
            </w:pPr>
            <w:r>
              <w:t>Бумагопласти-ка, лоскутное шитье, фломастер</w:t>
            </w:r>
          </w:p>
        </w:tc>
        <w:tc>
          <w:tcPr>
            <w:tcW w:w="2683" w:type="dxa"/>
          </w:tcPr>
          <w:p w:rsidR="00D577FE" w:rsidRDefault="00D577FE" w:rsidP="0046799E">
            <w:pPr>
              <w:ind w:right="318"/>
            </w:pPr>
            <w:r>
              <w:t>Жарова Ирина Викторовна</w:t>
            </w:r>
          </w:p>
          <w:p w:rsidR="00D577FE" w:rsidRPr="00191D98" w:rsidRDefault="00D577FE" w:rsidP="0046799E">
            <w:pPr>
              <w:ind w:right="318"/>
            </w:pPr>
            <w:r>
              <w:t>8-920-008-49-52</w:t>
            </w:r>
          </w:p>
        </w:tc>
      </w:tr>
      <w:tr w:rsidR="00D577FE" w:rsidRPr="00191D98" w:rsidTr="0023739A">
        <w:trPr>
          <w:trHeight w:val="726"/>
        </w:trPr>
        <w:tc>
          <w:tcPr>
            <w:tcW w:w="470" w:type="dxa"/>
          </w:tcPr>
          <w:p w:rsidR="00D577FE" w:rsidRPr="00023964" w:rsidRDefault="00D577FE" w:rsidP="0046799E">
            <w:pPr>
              <w:jc w:val="center"/>
            </w:pPr>
            <w:r w:rsidRPr="00023964">
              <w:t>7</w:t>
            </w:r>
          </w:p>
        </w:tc>
        <w:tc>
          <w:tcPr>
            <w:tcW w:w="1618" w:type="dxa"/>
          </w:tcPr>
          <w:p w:rsidR="00D577FE" w:rsidRDefault="00D577FE" w:rsidP="0046799E">
            <w:r w:rsidRPr="003E4689">
              <w:t>Павловское</w:t>
            </w:r>
          </w:p>
        </w:tc>
        <w:tc>
          <w:tcPr>
            <w:tcW w:w="2420" w:type="dxa"/>
          </w:tcPr>
          <w:p w:rsidR="00D577FE" w:rsidRPr="00191D98" w:rsidRDefault="00D577FE" w:rsidP="0046799E">
            <w:r>
              <w:t>МБОУ СШ г.Горбатов Павловского р-на</w:t>
            </w:r>
          </w:p>
        </w:tc>
        <w:tc>
          <w:tcPr>
            <w:tcW w:w="2127" w:type="dxa"/>
          </w:tcPr>
          <w:p w:rsidR="00D577FE" w:rsidRDefault="00D577FE" w:rsidP="0046799E">
            <w:r>
              <w:t>Маркова Надежда</w:t>
            </w:r>
          </w:p>
          <w:p w:rsidR="00D577FE" w:rsidRPr="00191D98" w:rsidRDefault="00D577FE" w:rsidP="0046799E">
            <w:r>
              <w:t>8-952-460-51-64</w:t>
            </w:r>
          </w:p>
        </w:tc>
        <w:tc>
          <w:tcPr>
            <w:tcW w:w="1134" w:type="dxa"/>
          </w:tcPr>
          <w:p w:rsidR="00D577FE" w:rsidRPr="00191D98" w:rsidRDefault="00D577FE" w:rsidP="0046799E">
            <w:r>
              <w:t>7</w:t>
            </w:r>
          </w:p>
        </w:tc>
        <w:tc>
          <w:tcPr>
            <w:tcW w:w="1689" w:type="dxa"/>
          </w:tcPr>
          <w:p w:rsidR="00D577FE" w:rsidRPr="00191D98" w:rsidRDefault="00D577FE" w:rsidP="0046799E">
            <w:r>
              <w:t>Пасхальная открытка</w:t>
            </w:r>
          </w:p>
        </w:tc>
        <w:tc>
          <w:tcPr>
            <w:tcW w:w="1827" w:type="dxa"/>
          </w:tcPr>
          <w:p w:rsidR="00D577FE" w:rsidRPr="00191D98" w:rsidRDefault="00D577FE" w:rsidP="0046799E">
            <w:r>
              <w:t>С праздником Пасхи!</w:t>
            </w:r>
          </w:p>
        </w:tc>
        <w:tc>
          <w:tcPr>
            <w:tcW w:w="2090" w:type="dxa"/>
          </w:tcPr>
          <w:p w:rsidR="00D577FE" w:rsidRPr="00191D98" w:rsidRDefault="00D577FE" w:rsidP="0046799E">
            <w:pPr>
              <w:ind w:right="318"/>
            </w:pPr>
            <w:r>
              <w:t>Квиллинг, вязание</w:t>
            </w:r>
          </w:p>
        </w:tc>
        <w:tc>
          <w:tcPr>
            <w:tcW w:w="2683" w:type="dxa"/>
          </w:tcPr>
          <w:p w:rsidR="00D577FE" w:rsidRDefault="00D577FE" w:rsidP="0046799E">
            <w:pPr>
              <w:ind w:right="318"/>
            </w:pPr>
            <w:r>
              <w:t>Веретенникова Ирина Павловна</w:t>
            </w:r>
          </w:p>
          <w:p w:rsidR="00D577FE" w:rsidRPr="00191D98" w:rsidRDefault="00D577FE" w:rsidP="0046799E">
            <w:pPr>
              <w:ind w:right="318"/>
            </w:pPr>
            <w:r>
              <w:t>8-904-921-35-74</w:t>
            </w:r>
          </w:p>
        </w:tc>
      </w:tr>
      <w:tr w:rsidR="00D577FE" w:rsidRPr="00191D98" w:rsidTr="0023739A">
        <w:trPr>
          <w:trHeight w:val="726"/>
        </w:trPr>
        <w:tc>
          <w:tcPr>
            <w:tcW w:w="470" w:type="dxa"/>
          </w:tcPr>
          <w:p w:rsidR="00D577FE" w:rsidRPr="00023964" w:rsidRDefault="00D577FE" w:rsidP="0046799E">
            <w:pPr>
              <w:jc w:val="center"/>
            </w:pPr>
            <w:r w:rsidRPr="00023964">
              <w:t>8</w:t>
            </w:r>
          </w:p>
        </w:tc>
        <w:tc>
          <w:tcPr>
            <w:tcW w:w="1618" w:type="dxa"/>
          </w:tcPr>
          <w:p w:rsidR="00D577FE" w:rsidRDefault="00D577FE" w:rsidP="0046799E">
            <w:r w:rsidRPr="003E4689">
              <w:t>Павловское</w:t>
            </w:r>
          </w:p>
        </w:tc>
        <w:tc>
          <w:tcPr>
            <w:tcW w:w="2420" w:type="dxa"/>
          </w:tcPr>
          <w:p w:rsidR="00D577FE" w:rsidRPr="00191D98" w:rsidRDefault="00D577FE" w:rsidP="0046799E">
            <w:r>
              <w:t>МБОУ СШ г.Горбатов Павловского р-на</w:t>
            </w:r>
          </w:p>
        </w:tc>
        <w:tc>
          <w:tcPr>
            <w:tcW w:w="2127" w:type="dxa"/>
          </w:tcPr>
          <w:p w:rsidR="00D577FE" w:rsidRPr="00191D98" w:rsidRDefault="00D577FE" w:rsidP="0046799E">
            <w:r>
              <w:t>Вечеров Алексей</w:t>
            </w:r>
          </w:p>
        </w:tc>
        <w:tc>
          <w:tcPr>
            <w:tcW w:w="1134" w:type="dxa"/>
          </w:tcPr>
          <w:p w:rsidR="00D577FE" w:rsidRPr="00191D98" w:rsidRDefault="00D577FE" w:rsidP="0046799E">
            <w:r>
              <w:t>8</w:t>
            </w:r>
          </w:p>
        </w:tc>
        <w:tc>
          <w:tcPr>
            <w:tcW w:w="1689" w:type="dxa"/>
          </w:tcPr>
          <w:p w:rsidR="00D577FE" w:rsidRPr="00191D98" w:rsidRDefault="00D577FE" w:rsidP="0046799E">
            <w:r>
              <w:t>Пасхальная открытка</w:t>
            </w:r>
          </w:p>
        </w:tc>
        <w:tc>
          <w:tcPr>
            <w:tcW w:w="1827" w:type="dxa"/>
          </w:tcPr>
          <w:p w:rsidR="00D577FE" w:rsidRPr="00191D98" w:rsidRDefault="00D577FE" w:rsidP="0046799E">
            <w:r>
              <w:t>С праздником Пасхи!</w:t>
            </w:r>
          </w:p>
        </w:tc>
        <w:tc>
          <w:tcPr>
            <w:tcW w:w="2090" w:type="dxa"/>
          </w:tcPr>
          <w:p w:rsidR="00D577FE" w:rsidRPr="00191D98" w:rsidRDefault="00D577FE" w:rsidP="0046799E">
            <w:pPr>
              <w:ind w:right="318"/>
            </w:pPr>
            <w:r>
              <w:t>Квиллинг, лоскутное шитье</w:t>
            </w:r>
          </w:p>
        </w:tc>
        <w:tc>
          <w:tcPr>
            <w:tcW w:w="2683" w:type="dxa"/>
          </w:tcPr>
          <w:p w:rsidR="00D577FE" w:rsidRDefault="00D577FE" w:rsidP="0046799E">
            <w:pPr>
              <w:ind w:right="318"/>
            </w:pPr>
            <w:r>
              <w:t>Чирьева Евгения Константиновна</w:t>
            </w:r>
          </w:p>
          <w:p w:rsidR="00D577FE" w:rsidRPr="00191D98" w:rsidRDefault="00D577FE" w:rsidP="0046799E">
            <w:pPr>
              <w:ind w:right="318"/>
            </w:pPr>
            <w:r>
              <w:t>8-950-364-37-77</w:t>
            </w:r>
          </w:p>
        </w:tc>
      </w:tr>
    </w:tbl>
    <w:p w:rsidR="00D577FE" w:rsidRDefault="00D577FE" w:rsidP="001D43E6">
      <w:pPr>
        <w:rPr>
          <w:b/>
          <w:i/>
        </w:rPr>
      </w:pPr>
    </w:p>
    <w:p w:rsidR="00D577FE" w:rsidRDefault="00D577FE" w:rsidP="00F85222">
      <w:pPr>
        <w:ind w:left="142"/>
        <w:jc w:val="center"/>
        <w:rPr>
          <w:b/>
          <w:i/>
        </w:rPr>
      </w:pPr>
      <w:r w:rsidRPr="00191D98">
        <w:rPr>
          <w:b/>
          <w:i/>
        </w:rPr>
        <w:t>Вторая возрастная группа:  9 – 12 лет.</w:t>
      </w:r>
    </w:p>
    <w:p w:rsidR="00D577FE" w:rsidRPr="00191D98" w:rsidRDefault="00D577FE" w:rsidP="00F85222">
      <w:pPr>
        <w:ind w:left="142"/>
        <w:jc w:val="center"/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126"/>
        <w:gridCol w:w="2127"/>
        <w:gridCol w:w="1134"/>
        <w:gridCol w:w="1842"/>
        <w:gridCol w:w="1901"/>
        <w:gridCol w:w="2194"/>
        <w:gridCol w:w="2536"/>
      </w:tblGrid>
      <w:tr w:rsidR="00D577FE" w:rsidRPr="00191D98" w:rsidTr="00F85222">
        <w:trPr>
          <w:trHeight w:val="416"/>
        </w:trPr>
        <w:tc>
          <w:tcPr>
            <w:tcW w:w="470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№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Благочиние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577FE" w:rsidRPr="00191D98" w:rsidRDefault="00D577FE" w:rsidP="00BE3A6C">
            <w:pPr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Учебное заведение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 xml:space="preserve">Ф.И. 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Участника,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контактный телефон</w:t>
            </w:r>
          </w:p>
        </w:tc>
        <w:tc>
          <w:tcPr>
            <w:tcW w:w="1134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Возраст</w:t>
            </w:r>
            <w:r>
              <w:rPr>
                <w:b/>
              </w:rPr>
              <w:t>, лет</w:t>
            </w:r>
          </w:p>
        </w:tc>
        <w:tc>
          <w:tcPr>
            <w:tcW w:w="1842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Номинация</w:t>
            </w:r>
          </w:p>
        </w:tc>
        <w:tc>
          <w:tcPr>
            <w:tcW w:w="1901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Название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работы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 xml:space="preserve">Техника 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исполнения</w:t>
            </w:r>
          </w:p>
        </w:tc>
        <w:tc>
          <w:tcPr>
            <w:tcW w:w="2536" w:type="dxa"/>
          </w:tcPr>
          <w:p w:rsidR="00D577FE" w:rsidRPr="00191D98" w:rsidRDefault="00D577FE" w:rsidP="00BE3A6C">
            <w:pPr>
              <w:ind w:right="1028"/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Ф.И.О.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педагога,</w:t>
            </w:r>
          </w:p>
          <w:p w:rsidR="00D577FE" w:rsidRPr="00191D98" w:rsidRDefault="00D577FE" w:rsidP="00BE3A6C">
            <w:pPr>
              <w:ind w:right="176"/>
              <w:jc w:val="center"/>
              <w:rPr>
                <w:b/>
              </w:rPr>
            </w:pPr>
            <w:r w:rsidRPr="00191D98">
              <w:rPr>
                <w:b/>
              </w:rPr>
              <w:t>контактный телефон</w:t>
            </w:r>
          </w:p>
        </w:tc>
      </w:tr>
      <w:tr w:rsidR="00D577FE" w:rsidRPr="00191D98" w:rsidTr="00F85222">
        <w:trPr>
          <w:trHeight w:val="726"/>
        </w:trPr>
        <w:tc>
          <w:tcPr>
            <w:tcW w:w="470" w:type="dxa"/>
          </w:tcPr>
          <w:p w:rsidR="00D577FE" w:rsidRPr="00191D98" w:rsidRDefault="00D577FE" w:rsidP="00FF0FCD">
            <w:pPr>
              <w:jc w:val="center"/>
              <w:rPr>
                <w:b/>
              </w:rPr>
            </w:pPr>
          </w:p>
          <w:p w:rsidR="00D577FE" w:rsidRPr="00191D98" w:rsidRDefault="00D577FE" w:rsidP="00FF0FCD">
            <w:pPr>
              <w:jc w:val="center"/>
            </w:pPr>
            <w:r w:rsidRPr="00191D98">
              <w:t>1.</w:t>
            </w:r>
          </w:p>
        </w:tc>
        <w:tc>
          <w:tcPr>
            <w:tcW w:w="1618" w:type="dxa"/>
          </w:tcPr>
          <w:p w:rsidR="00D577FE" w:rsidRDefault="00D577FE" w:rsidP="007A5D67">
            <w:r w:rsidRPr="003E4689">
              <w:t>Павловское</w:t>
            </w:r>
          </w:p>
        </w:tc>
        <w:tc>
          <w:tcPr>
            <w:tcW w:w="2126" w:type="dxa"/>
          </w:tcPr>
          <w:p w:rsidR="00D577FE" w:rsidRPr="00CE50B2" w:rsidRDefault="00D577FE" w:rsidP="007A5D67">
            <w:r w:rsidRPr="00CE50B2">
              <w:t>МБОУ СШ №9 г.Павлово</w:t>
            </w:r>
          </w:p>
        </w:tc>
        <w:tc>
          <w:tcPr>
            <w:tcW w:w="2127" w:type="dxa"/>
          </w:tcPr>
          <w:p w:rsidR="00D577FE" w:rsidRPr="00CE50B2" w:rsidRDefault="00D577FE" w:rsidP="007A5D67">
            <w:r w:rsidRPr="00CE50B2">
              <w:t>Пестряков Кирилл</w:t>
            </w:r>
          </w:p>
          <w:p w:rsidR="00D577FE" w:rsidRPr="00CE50B2" w:rsidRDefault="00D577FE" w:rsidP="007A5D67">
            <w:r w:rsidRPr="00CE50B2">
              <w:t>8-901-800-26-88</w:t>
            </w:r>
          </w:p>
        </w:tc>
        <w:tc>
          <w:tcPr>
            <w:tcW w:w="1134" w:type="dxa"/>
          </w:tcPr>
          <w:p w:rsidR="00D577FE" w:rsidRPr="00CE50B2" w:rsidRDefault="00D577FE" w:rsidP="007A5D67">
            <w:r w:rsidRPr="00CE50B2">
              <w:t>10</w:t>
            </w:r>
          </w:p>
        </w:tc>
        <w:tc>
          <w:tcPr>
            <w:tcW w:w="1842" w:type="dxa"/>
          </w:tcPr>
          <w:p w:rsidR="00D577FE" w:rsidRPr="00CE50B2" w:rsidRDefault="00D577FE" w:rsidP="007A5D67">
            <w:r w:rsidRPr="00CE50B2">
              <w:t>Пасхальная открытка</w:t>
            </w:r>
          </w:p>
        </w:tc>
        <w:tc>
          <w:tcPr>
            <w:tcW w:w="1901" w:type="dxa"/>
          </w:tcPr>
          <w:p w:rsidR="00D577FE" w:rsidRPr="00CE50B2" w:rsidRDefault="00D577FE" w:rsidP="007A5D67">
            <w:r w:rsidRPr="00CE50B2">
              <w:t>Пробуждение весны</w:t>
            </w:r>
          </w:p>
        </w:tc>
        <w:tc>
          <w:tcPr>
            <w:tcW w:w="2194" w:type="dxa"/>
          </w:tcPr>
          <w:p w:rsidR="00D577FE" w:rsidRPr="00CE50B2" w:rsidRDefault="00D577FE" w:rsidP="007A5D67">
            <w:pPr>
              <w:ind w:right="318"/>
            </w:pPr>
            <w:r w:rsidRPr="00CE50B2">
              <w:t>Бумаго-пластика, фломастер</w:t>
            </w:r>
          </w:p>
        </w:tc>
        <w:tc>
          <w:tcPr>
            <w:tcW w:w="2536" w:type="dxa"/>
          </w:tcPr>
          <w:p w:rsidR="00D577FE" w:rsidRPr="00CE50B2" w:rsidRDefault="00D577FE" w:rsidP="007A5D67">
            <w:pPr>
              <w:ind w:right="318"/>
            </w:pPr>
            <w:r w:rsidRPr="00CE50B2">
              <w:t>Савина Лариса Александровна</w:t>
            </w:r>
          </w:p>
          <w:p w:rsidR="00D577FE" w:rsidRPr="00CE50B2" w:rsidRDefault="00D577FE" w:rsidP="007A5D67">
            <w:pPr>
              <w:ind w:right="318"/>
            </w:pPr>
            <w:r w:rsidRPr="00CE50B2">
              <w:t>8-904-788-40-78</w:t>
            </w:r>
          </w:p>
        </w:tc>
      </w:tr>
      <w:tr w:rsidR="00D577FE" w:rsidRPr="00191D98" w:rsidTr="00F85222">
        <w:trPr>
          <w:trHeight w:val="726"/>
        </w:trPr>
        <w:tc>
          <w:tcPr>
            <w:tcW w:w="470" w:type="dxa"/>
          </w:tcPr>
          <w:p w:rsidR="00D577FE" w:rsidRPr="00191D98" w:rsidRDefault="00D577FE" w:rsidP="00FF0FCD">
            <w:pPr>
              <w:jc w:val="center"/>
              <w:rPr>
                <w:b/>
              </w:rPr>
            </w:pPr>
          </w:p>
          <w:p w:rsidR="00D577FE" w:rsidRPr="00191D98" w:rsidRDefault="00D577FE" w:rsidP="00FF0FCD">
            <w:pPr>
              <w:jc w:val="center"/>
            </w:pPr>
            <w:r w:rsidRPr="00191D98">
              <w:t>2.</w:t>
            </w:r>
          </w:p>
        </w:tc>
        <w:tc>
          <w:tcPr>
            <w:tcW w:w="1618" w:type="dxa"/>
          </w:tcPr>
          <w:p w:rsidR="00D577FE" w:rsidRDefault="00D577FE" w:rsidP="007A5D67">
            <w:r w:rsidRPr="003E4689">
              <w:t>Павловское</w:t>
            </w:r>
          </w:p>
        </w:tc>
        <w:tc>
          <w:tcPr>
            <w:tcW w:w="2126" w:type="dxa"/>
          </w:tcPr>
          <w:p w:rsidR="00D577FE" w:rsidRPr="00CE50B2" w:rsidRDefault="00D577FE" w:rsidP="007A5D67">
            <w:r w:rsidRPr="00CE50B2">
              <w:t>МБОУ СШ №9 г.Павлово</w:t>
            </w:r>
          </w:p>
        </w:tc>
        <w:tc>
          <w:tcPr>
            <w:tcW w:w="2127" w:type="dxa"/>
          </w:tcPr>
          <w:p w:rsidR="00D577FE" w:rsidRPr="00CE50B2" w:rsidRDefault="00D577FE" w:rsidP="007A5D67">
            <w:r w:rsidRPr="00CE50B2">
              <w:t>Кисляков Андрей</w:t>
            </w:r>
          </w:p>
          <w:p w:rsidR="00D577FE" w:rsidRPr="00CE50B2" w:rsidRDefault="00D577FE" w:rsidP="007A5D67">
            <w:r w:rsidRPr="00CE50B2">
              <w:t>8-920-012-67-34</w:t>
            </w:r>
          </w:p>
        </w:tc>
        <w:tc>
          <w:tcPr>
            <w:tcW w:w="1134" w:type="dxa"/>
          </w:tcPr>
          <w:p w:rsidR="00D577FE" w:rsidRPr="00CE50B2" w:rsidRDefault="00D577FE" w:rsidP="007A5D67">
            <w:r w:rsidRPr="00CE50B2">
              <w:t>9</w:t>
            </w:r>
          </w:p>
        </w:tc>
        <w:tc>
          <w:tcPr>
            <w:tcW w:w="1842" w:type="dxa"/>
          </w:tcPr>
          <w:p w:rsidR="00D577FE" w:rsidRPr="00CE50B2" w:rsidRDefault="00D577FE" w:rsidP="007A5D67">
            <w:r w:rsidRPr="00CE50B2">
              <w:t>Пасхальная открытка</w:t>
            </w:r>
          </w:p>
        </w:tc>
        <w:tc>
          <w:tcPr>
            <w:tcW w:w="1901" w:type="dxa"/>
          </w:tcPr>
          <w:p w:rsidR="00D577FE" w:rsidRPr="00CE50B2" w:rsidRDefault="00D577FE" w:rsidP="007A5D67">
            <w:r w:rsidRPr="00CE50B2">
              <w:t>Пасхальные традиции</w:t>
            </w:r>
          </w:p>
        </w:tc>
        <w:tc>
          <w:tcPr>
            <w:tcW w:w="2194" w:type="dxa"/>
          </w:tcPr>
          <w:p w:rsidR="00D577FE" w:rsidRPr="00CE50B2" w:rsidRDefault="00D577FE" w:rsidP="007A5D67">
            <w:pPr>
              <w:ind w:right="318"/>
            </w:pPr>
            <w:r w:rsidRPr="00CE50B2">
              <w:t>Квиллинг, Бумагопластика</w:t>
            </w:r>
          </w:p>
        </w:tc>
        <w:tc>
          <w:tcPr>
            <w:tcW w:w="2536" w:type="dxa"/>
          </w:tcPr>
          <w:p w:rsidR="00D577FE" w:rsidRPr="00CE50B2" w:rsidRDefault="00D577FE" w:rsidP="007A5D67">
            <w:pPr>
              <w:ind w:right="318"/>
            </w:pPr>
            <w:r w:rsidRPr="00CE50B2">
              <w:t>Савина Лариса Александровна</w:t>
            </w:r>
          </w:p>
          <w:p w:rsidR="00D577FE" w:rsidRPr="00CE50B2" w:rsidRDefault="00D577FE" w:rsidP="007A5D67">
            <w:pPr>
              <w:ind w:right="318"/>
            </w:pPr>
            <w:r w:rsidRPr="00CE50B2">
              <w:t>8-904-788-40-78</w:t>
            </w:r>
          </w:p>
        </w:tc>
      </w:tr>
      <w:tr w:rsidR="00D577FE" w:rsidRPr="00191D98" w:rsidTr="00F85222">
        <w:trPr>
          <w:trHeight w:val="726"/>
        </w:trPr>
        <w:tc>
          <w:tcPr>
            <w:tcW w:w="470" w:type="dxa"/>
          </w:tcPr>
          <w:p w:rsidR="00D577FE" w:rsidRPr="0046799E" w:rsidRDefault="00D577FE" w:rsidP="00FF0FCD">
            <w:pPr>
              <w:jc w:val="center"/>
            </w:pPr>
            <w:r w:rsidRPr="0046799E">
              <w:t>3</w:t>
            </w:r>
          </w:p>
        </w:tc>
        <w:tc>
          <w:tcPr>
            <w:tcW w:w="1618" w:type="dxa"/>
          </w:tcPr>
          <w:p w:rsidR="00D577FE" w:rsidRDefault="00D577FE" w:rsidP="007A5D67">
            <w:r w:rsidRPr="003E4689">
              <w:t>Павловское</w:t>
            </w:r>
          </w:p>
        </w:tc>
        <w:tc>
          <w:tcPr>
            <w:tcW w:w="2126" w:type="dxa"/>
          </w:tcPr>
          <w:p w:rsidR="00D577FE" w:rsidRPr="001D43E6" w:rsidRDefault="00D577FE" w:rsidP="007A5D67">
            <w:r w:rsidRPr="001D43E6">
              <w:t>МБУ ДО «Детская художественная школа г.Павлово»</w:t>
            </w:r>
          </w:p>
        </w:tc>
        <w:tc>
          <w:tcPr>
            <w:tcW w:w="2127" w:type="dxa"/>
          </w:tcPr>
          <w:p w:rsidR="00D577FE" w:rsidRPr="001D43E6" w:rsidRDefault="00D577FE" w:rsidP="007A5D67">
            <w:r w:rsidRPr="001D43E6">
              <w:t>Лисина Дарья</w:t>
            </w:r>
          </w:p>
          <w:p w:rsidR="00D577FE" w:rsidRPr="001D43E6" w:rsidRDefault="00D577FE" w:rsidP="007A5D67">
            <w:r w:rsidRPr="001D43E6">
              <w:t>8-904-783-19-12</w:t>
            </w:r>
          </w:p>
        </w:tc>
        <w:tc>
          <w:tcPr>
            <w:tcW w:w="1134" w:type="dxa"/>
          </w:tcPr>
          <w:p w:rsidR="00D577FE" w:rsidRPr="001D43E6" w:rsidRDefault="00D577FE" w:rsidP="007A5D67">
            <w:r w:rsidRPr="001D43E6">
              <w:t>12</w:t>
            </w:r>
          </w:p>
        </w:tc>
        <w:tc>
          <w:tcPr>
            <w:tcW w:w="1842" w:type="dxa"/>
          </w:tcPr>
          <w:p w:rsidR="00D577FE" w:rsidRPr="001D43E6" w:rsidRDefault="00D577FE" w:rsidP="007A5D67">
            <w:r w:rsidRPr="001D43E6">
              <w:t>Пасхальная открытка</w:t>
            </w:r>
          </w:p>
        </w:tc>
        <w:tc>
          <w:tcPr>
            <w:tcW w:w="1901" w:type="dxa"/>
          </w:tcPr>
          <w:p w:rsidR="00D577FE" w:rsidRPr="001D43E6" w:rsidRDefault="00D577FE" w:rsidP="007A5D67">
            <w:r w:rsidRPr="001D43E6">
              <w:t>Христос воскресе!</w:t>
            </w:r>
          </w:p>
        </w:tc>
        <w:tc>
          <w:tcPr>
            <w:tcW w:w="2194" w:type="dxa"/>
          </w:tcPr>
          <w:p w:rsidR="00D577FE" w:rsidRPr="001D43E6" w:rsidRDefault="00D577FE" w:rsidP="007A5D67">
            <w:pPr>
              <w:ind w:right="318"/>
            </w:pPr>
            <w:r w:rsidRPr="001D43E6">
              <w:t>Гуашь, акварель</w:t>
            </w:r>
          </w:p>
        </w:tc>
        <w:tc>
          <w:tcPr>
            <w:tcW w:w="2536" w:type="dxa"/>
          </w:tcPr>
          <w:p w:rsidR="00D577FE" w:rsidRPr="001D43E6" w:rsidRDefault="00D577FE" w:rsidP="007A5D67">
            <w:pPr>
              <w:ind w:right="318"/>
            </w:pPr>
            <w:r w:rsidRPr="001D43E6">
              <w:t>Вострухина Любовь Александровна</w:t>
            </w:r>
          </w:p>
          <w:p w:rsidR="00D577FE" w:rsidRPr="001D43E6" w:rsidRDefault="00D577FE" w:rsidP="007A5D67">
            <w:pPr>
              <w:ind w:right="318"/>
            </w:pPr>
            <w:r w:rsidRPr="001D43E6">
              <w:t>8-929-044-79-70</w:t>
            </w:r>
          </w:p>
        </w:tc>
      </w:tr>
      <w:tr w:rsidR="00D577FE" w:rsidRPr="00191D98" w:rsidTr="00F85222">
        <w:trPr>
          <w:trHeight w:val="726"/>
        </w:trPr>
        <w:tc>
          <w:tcPr>
            <w:tcW w:w="470" w:type="dxa"/>
          </w:tcPr>
          <w:p w:rsidR="00D577FE" w:rsidRPr="0046799E" w:rsidRDefault="00D577FE" w:rsidP="0046799E">
            <w:pPr>
              <w:jc w:val="center"/>
            </w:pPr>
            <w:r w:rsidRPr="0046799E">
              <w:t>4</w:t>
            </w:r>
          </w:p>
        </w:tc>
        <w:tc>
          <w:tcPr>
            <w:tcW w:w="1618" w:type="dxa"/>
          </w:tcPr>
          <w:p w:rsidR="00D577FE" w:rsidRDefault="00D577FE" w:rsidP="0046799E">
            <w:r w:rsidRPr="003E4689">
              <w:t>Павловское</w:t>
            </w:r>
          </w:p>
        </w:tc>
        <w:tc>
          <w:tcPr>
            <w:tcW w:w="2126" w:type="dxa"/>
          </w:tcPr>
          <w:p w:rsidR="00D577FE" w:rsidRPr="00191D98" w:rsidRDefault="00D577FE" w:rsidP="0046799E">
            <w:r>
              <w:t>МБОУ СШ г.Горбатов Павловского р-на</w:t>
            </w:r>
          </w:p>
        </w:tc>
        <w:tc>
          <w:tcPr>
            <w:tcW w:w="2127" w:type="dxa"/>
          </w:tcPr>
          <w:p w:rsidR="00D577FE" w:rsidRDefault="00D577FE" w:rsidP="0046799E">
            <w:r>
              <w:t>Барскова Ирина</w:t>
            </w:r>
          </w:p>
          <w:p w:rsidR="00D577FE" w:rsidRPr="00191D98" w:rsidRDefault="00D577FE" w:rsidP="0046799E">
            <w:r>
              <w:t>8-908-728-98-06</w:t>
            </w:r>
          </w:p>
        </w:tc>
        <w:tc>
          <w:tcPr>
            <w:tcW w:w="1134" w:type="dxa"/>
          </w:tcPr>
          <w:p w:rsidR="00D577FE" w:rsidRPr="00191D98" w:rsidRDefault="00D577FE" w:rsidP="0046799E">
            <w:r>
              <w:t>9</w:t>
            </w:r>
          </w:p>
        </w:tc>
        <w:tc>
          <w:tcPr>
            <w:tcW w:w="1842" w:type="dxa"/>
          </w:tcPr>
          <w:p w:rsidR="00D577FE" w:rsidRPr="00191D98" w:rsidRDefault="00D577FE" w:rsidP="0046799E">
            <w:r>
              <w:t>Пасхальная открытка</w:t>
            </w:r>
          </w:p>
        </w:tc>
        <w:tc>
          <w:tcPr>
            <w:tcW w:w="1901" w:type="dxa"/>
          </w:tcPr>
          <w:p w:rsidR="00D577FE" w:rsidRPr="00191D98" w:rsidRDefault="00D577FE" w:rsidP="0046799E">
            <w:r>
              <w:t xml:space="preserve">С праздником пасхи! </w:t>
            </w:r>
          </w:p>
        </w:tc>
        <w:tc>
          <w:tcPr>
            <w:tcW w:w="2194" w:type="dxa"/>
          </w:tcPr>
          <w:p w:rsidR="00D577FE" w:rsidRPr="00191D98" w:rsidRDefault="00D577FE" w:rsidP="0046799E">
            <w:pPr>
              <w:ind w:right="318"/>
            </w:pPr>
            <w:r>
              <w:t>Бумагопластика</w:t>
            </w:r>
          </w:p>
        </w:tc>
        <w:tc>
          <w:tcPr>
            <w:tcW w:w="2536" w:type="dxa"/>
          </w:tcPr>
          <w:p w:rsidR="00D577FE" w:rsidRDefault="00D577FE" w:rsidP="0046799E">
            <w:pPr>
              <w:ind w:right="318"/>
            </w:pPr>
            <w:r>
              <w:t>Лысова Татьяна Александровна</w:t>
            </w:r>
          </w:p>
          <w:p w:rsidR="00D577FE" w:rsidRPr="00191D98" w:rsidRDefault="00D577FE" w:rsidP="0046799E">
            <w:pPr>
              <w:ind w:right="318"/>
            </w:pPr>
            <w:r>
              <w:t>8-902-682-49-29</w:t>
            </w:r>
          </w:p>
        </w:tc>
      </w:tr>
      <w:tr w:rsidR="00D577FE" w:rsidRPr="00191D98" w:rsidTr="00F85222">
        <w:trPr>
          <w:trHeight w:val="726"/>
        </w:trPr>
        <w:tc>
          <w:tcPr>
            <w:tcW w:w="470" w:type="dxa"/>
          </w:tcPr>
          <w:p w:rsidR="00D577FE" w:rsidRPr="0046799E" w:rsidRDefault="00D577FE" w:rsidP="0046799E">
            <w:pPr>
              <w:jc w:val="center"/>
            </w:pPr>
            <w:r w:rsidRPr="0046799E">
              <w:t>5</w:t>
            </w:r>
          </w:p>
        </w:tc>
        <w:tc>
          <w:tcPr>
            <w:tcW w:w="1618" w:type="dxa"/>
          </w:tcPr>
          <w:p w:rsidR="00D577FE" w:rsidRDefault="00D577FE" w:rsidP="0046799E">
            <w:r w:rsidRPr="003E4689">
              <w:t>Павловское</w:t>
            </w:r>
          </w:p>
        </w:tc>
        <w:tc>
          <w:tcPr>
            <w:tcW w:w="2126" w:type="dxa"/>
          </w:tcPr>
          <w:p w:rsidR="00D577FE" w:rsidRPr="00191D98" w:rsidRDefault="00D577FE" w:rsidP="0046799E">
            <w:r>
              <w:t>МБОУ СШ г.Горбатов Павловского р-на</w:t>
            </w:r>
          </w:p>
        </w:tc>
        <w:tc>
          <w:tcPr>
            <w:tcW w:w="2127" w:type="dxa"/>
          </w:tcPr>
          <w:p w:rsidR="00D577FE" w:rsidRDefault="00D577FE" w:rsidP="0046799E">
            <w:r>
              <w:t>Журавель Анастасия</w:t>
            </w:r>
          </w:p>
          <w:p w:rsidR="00D577FE" w:rsidRPr="00191D98" w:rsidRDefault="00D577FE" w:rsidP="0046799E">
            <w:r>
              <w:t>8-962-508-97-27</w:t>
            </w:r>
          </w:p>
        </w:tc>
        <w:tc>
          <w:tcPr>
            <w:tcW w:w="1134" w:type="dxa"/>
          </w:tcPr>
          <w:p w:rsidR="00D577FE" w:rsidRPr="00191D98" w:rsidRDefault="00D577FE" w:rsidP="0046799E">
            <w:r>
              <w:t>9</w:t>
            </w:r>
          </w:p>
        </w:tc>
        <w:tc>
          <w:tcPr>
            <w:tcW w:w="1842" w:type="dxa"/>
          </w:tcPr>
          <w:p w:rsidR="00D577FE" w:rsidRPr="00191D98" w:rsidRDefault="00D577FE" w:rsidP="0046799E">
            <w:r>
              <w:t>Пасхальная открытка</w:t>
            </w:r>
          </w:p>
        </w:tc>
        <w:tc>
          <w:tcPr>
            <w:tcW w:w="1901" w:type="dxa"/>
          </w:tcPr>
          <w:p w:rsidR="00D577FE" w:rsidRPr="00191D98" w:rsidRDefault="00D577FE" w:rsidP="0046799E">
            <w:r>
              <w:t>Со Светлой Пасхой!</w:t>
            </w:r>
          </w:p>
        </w:tc>
        <w:tc>
          <w:tcPr>
            <w:tcW w:w="2194" w:type="dxa"/>
          </w:tcPr>
          <w:p w:rsidR="00D577FE" w:rsidRPr="00191D98" w:rsidRDefault="00D577FE" w:rsidP="0046799E">
            <w:pPr>
              <w:ind w:right="318"/>
            </w:pPr>
            <w:r>
              <w:t>моделирование</w:t>
            </w:r>
          </w:p>
        </w:tc>
        <w:tc>
          <w:tcPr>
            <w:tcW w:w="2536" w:type="dxa"/>
          </w:tcPr>
          <w:p w:rsidR="00D577FE" w:rsidRDefault="00D577FE" w:rsidP="0046799E">
            <w:pPr>
              <w:ind w:right="318"/>
            </w:pPr>
            <w:r>
              <w:t>Лысова Татьяна Александровна</w:t>
            </w:r>
          </w:p>
          <w:p w:rsidR="00D577FE" w:rsidRPr="00191D98" w:rsidRDefault="00D577FE" w:rsidP="0046799E">
            <w:pPr>
              <w:ind w:right="318"/>
            </w:pPr>
            <w:r>
              <w:t>8-902-682-49-29</w:t>
            </w:r>
          </w:p>
        </w:tc>
      </w:tr>
    </w:tbl>
    <w:p w:rsidR="00D577FE" w:rsidRDefault="00D577FE" w:rsidP="00F85222">
      <w:pPr>
        <w:rPr>
          <w:b/>
          <w:i/>
        </w:rPr>
      </w:pPr>
    </w:p>
    <w:p w:rsidR="00D577FE" w:rsidRDefault="00D577FE" w:rsidP="00F85222">
      <w:pPr>
        <w:jc w:val="center"/>
        <w:rPr>
          <w:b/>
          <w:i/>
        </w:rPr>
      </w:pPr>
    </w:p>
    <w:p w:rsidR="00D577FE" w:rsidRDefault="00D577FE" w:rsidP="00F85222">
      <w:pPr>
        <w:jc w:val="center"/>
        <w:rPr>
          <w:b/>
          <w:i/>
        </w:rPr>
      </w:pPr>
    </w:p>
    <w:p w:rsidR="00D577FE" w:rsidRDefault="00D577FE" w:rsidP="00F85222">
      <w:pPr>
        <w:jc w:val="center"/>
        <w:rPr>
          <w:b/>
          <w:i/>
        </w:rPr>
      </w:pPr>
      <w:r w:rsidRPr="00191D98">
        <w:rPr>
          <w:b/>
          <w:i/>
        </w:rPr>
        <w:t>Третья возрастная группа:  13-17 лет.</w:t>
      </w:r>
    </w:p>
    <w:p w:rsidR="00D577FE" w:rsidRPr="00191D98" w:rsidRDefault="00D577FE" w:rsidP="00F85222">
      <w:pPr>
        <w:jc w:val="center"/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310"/>
        <w:gridCol w:w="2127"/>
        <w:gridCol w:w="1134"/>
        <w:gridCol w:w="1842"/>
        <w:gridCol w:w="1901"/>
        <w:gridCol w:w="2200"/>
        <w:gridCol w:w="2346"/>
      </w:tblGrid>
      <w:tr w:rsidR="00D577FE" w:rsidRPr="00191D98" w:rsidTr="00071005">
        <w:trPr>
          <w:trHeight w:val="1262"/>
        </w:trPr>
        <w:tc>
          <w:tcPr>
            <w:tcW w:w="470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№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Благочиние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D577FE" w:rsidRPr="00191D98" w:rsidRDefault="00D577FE" w:rsidP="00BE3A6C">
            <w:pPr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Учебное заведение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 xml:space="preserve">Ф.И. 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Участника,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контактный телефон</w:t>
            </w:r>
          </w:p>
        </w:tc>
        <w:tc>
          <w:tcPr>
            <w:tcW w:w="1134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Возраст</w:t>
            </w:r>
            <w:r>
              <w:rPr>
                <w:b/>
              </w:rPr>
              <w:t>, лет</w:t>
            </w:r>
          </w:p>
        </w:tc>
        <w:tc>
          <w:tcPr>
            <w:tcW w:w="1842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Номинация</w:t>
            </w:r>
          </w:p>
        </w:tc>
        <w:tc>
          <w:tcPr>
            <w:tcW w:w="1901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Название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работы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</w:p>
        </w:tc>
        <w:tc>
          <w:tcPr>
            <w:tcW w:w="2200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 xml:space="preserve">Техника 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исполнения</w:t>
            </w:r>
          </w:p>
        </w:tc>
        <w:tc>
          <w:tcPr>
            <w:tcW w:w="2346" w:type="dxa"/>
          </w:tcPr>
          <w:p w:rsidR="00D577FE" w:rsidRPr="00191D98" w:rsidRDefault="00D577FE" w:rsidP="00BE3A6C">
            <w:pPr>
              <w:ind w:right="1028"/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Ф.И.О.</w:t>
            </w:r>
          </w:p>
          <w:p w:rsidR="00D577FE" w:rsidRPr="00191D98" w:rsidRDefault="00D577FE" w:rsidP="00BE3A6C">
            <w:pPr>
              <w:jc w:val="center"/>
              <w:rPr>
                <w:b/>
              </w:rPr>
            </w:pPr>
            <w:r w:rsidRPr="00191D98">
              <w:rPr>
                <w:b/>
              </w:rPr>
              <w:t>педагога,</w:t>
            </w:r>
          </w:p>
          <w:p w:rsidR="00D577FE" w:rsidRPr="00191D98" w:rsidRDefault="00D577FE" w:rsidP="00BE3A6C">
            <w:pPr>
              <w:ind w:right="176"/>
              <w:jc w:val="center"/>
              <w:rPr>
                <w:b/>
              </w:rPr>
            </w:pPr>
            <w:r w:rsidRPr="00191D98">
              <w:rPr>
                <w:b/>
              </w:rPr>
              <w:t>контактный телефон</w:t>
            </w:r>
          </w:p>
        </w:tc>
      </w:tr>
      <w:tr w:rsidR="00D577FE" w:rsidRPr="00191D98" w:rsidTr="00071005">
        <w:trPr>
          <w:trHeight w:val="726"/>
        </w:trPr>
        <w:tc>
          <w:tcPr>
            <w:tcW w:w="470" w:type="dxa"/>
          </w:tcPr>
          <w:p w:rsidR="00D577FE" w:rsidRPr="00191D98" w:rsidRDefault="00D577FE" w:rsidP="00BE3A6C">
            <w:pPr>
              <w:jc w:val="center"/>
              <w:rPr>
                <w:b/>
              </w:rPr>
            </w:pPr>
          </w:p>
          <w:p w:rsidR="00D577FE" w:rsidRPr="00191D98" w:rsidRDefault="00D577FE" w:rsidP="00BE3A6C">
            <w:pPr>
              <w:jc w:val="center"/>
            </w:pPr>
            <w:r w:rsidRPr="00191D98">
              <w:t>1.</w:t>
            </w:r>
          </w:p>
        </w:tc>
        <w:tc>
          <w:tcPr>
            <w:tcW w:w="1618" w:type="dxa"/>
          </w:tcPr>
          <w:p w:rsidR="00D577FE" w:rsidRDefault="00D577FE">
            <w:r w:rsidRPr="003E4689">
              <w:t>Павловское</w:t>
            </w:r>
          </w:p>
        </w:tc>
        <w:tc>
          <w:tcPr>
            <w:tcW w:w="2310" w:type="dxa"/>
          </w:tcPr>
          <w:p w:rsidR="00D577FE" w:rsidRPr="00191D98" w:rsidRDefault="00D577FE" w:rsidP="00071005">
            <w:r>
              <w:t>МБОУ СШ №1 п.Тумботино Павловского р-на</w:t>
            </w:r>
          </w:p>
        </w:tc>
        <w:tc>
          <w:tcPr>
            <w:tcW w:w="2127" w:type="dxa"/>
          </w:tcPr>
          <w:p w:rsidR="00D577FE" w:rsidRPr="00191D98" w:rsidRDefault="00D577FE" w:rsidP="00071005">
            <w:r>
              <w:t>Канцев Игорь</w:t>
            </w:r>
          </w:p>
        </w:tc>
        <w:tc>
          <w:tcPr>
            <w:tcW w:w="1134" w:type="dxa"/>
          </w:tcPr>
          <w:p w:rsidR="00D577FE" w:rsidRPr="00191D98" w:rsidRDefault="00D577FE" w:rsidP="00071005">
            <w:r>
              <w:t>15</w:t>
            </w:r>
          </w:p>
        </w:tc>
        <w:tc>
          <w:tcPr>
            <w:tcW w:w="1842" w:type="dxa"/>
          </w:tcPr>
          <w:p w:rsidR="00D577FE" w:rsidRDefault="00D577FE">
            <w:r w:rsidRPr="008803A8">
              <w:t>Пасхальная открытка</w:t>
            </w:r>
          </w:p>
        </w:tc>
        <w:tc>
          <w:tcPr>
            <w:tcW w:w="1901" w:type="dxa"/>
          </w:tcPr>
          <w:p w:rsidR="00D577FE" w:rsidRPr="00191D98" w:rsidRDefault="00D577FE" w:rsidP="00071005">
            <w:r>
              <w:t>Со Святой Пасхой!</w:t>
            </w:r>
          </w:p>
        </w:tc>
        <w:tc>
          <w:tcPr>
            <w:tcW w:w="2200" w:type="dxa"/>
          </w:tcPr>
          <w:p w:rsidR="00D577FE" w:rsidRPr="00191D98" w:rsidRDefault="00D577FE" w:rsidP="00071005">
            <w:pPr>
              <w:ind w:right="318"/>
            </w:pPr>
            <w:r>
              <w:t>Вышивка, шитье, бумаго-пластика</w:t>
            </w:r>
          </w:p>
        </w:tc>
        <w:tc>
          <w:tcPr>
            <w:tcW w:w="2346" w:type="dxa"/>
          </w:tcPr>
          <w:p w:rsidR="00D577FE" w:rsidRDefault="00D577FE" w:rsidP="00071005">
            <w:pPr>
              <w:ind w:right="318"/>
            </w:pPr>
            <w:r>
              <w:t>Ундалова Елена Михайловна</w:t>
            </w:r>
          </w:p>
          <w:p w:rsidR="00D577FE" w:rsidRPr="00191D98" w:rsidRDefault="00D577FE" w:rsidP="00071005">
            <w:pPr>
              <w:ind w:right="2"/>
            </w:pPr>
            <w:r>
              <w:t>8-950-608-33-76</w:t>
            </w:r>
          </w:p>
        </w:tc>
      </w:tr>
      <w:tr w:rsidR="00D577FE" w:rsidRPr="00191D98" w:rsidTr="00071005">
        <w:trPr>
          <w:trHeight w:val="726"/>
        </w:trPr>
        <w:tc>
          <w:tcPr>
            <w:tcW w:w="470" w:type="dxa"/>
          </w:tcPr>
          <w:p w:rsidR="00D577FE" w:rsidRPr="00CE50B2" w:rsidRDefault="00D577FE" w:rsidP="001D43E6">
            <w:pPr>
              <w:jc w:val="center"/>
            </w:pPr>
            <w:r w:rsidRPr="00CE50B2">
              <w:t>2</w:t>
            </w:r>
          </w:p>
        </w:tc>
        <w:tc>
          <w:tcPr>
            <w:tcW w:w="1618" w:type="dxa"/>
          </w:tcPr>
          <w:p w:rsidR="00D577FE" w:rsidRDefault="00D577FE" w:rsidP="001D43E6">
            <w:r w:rsidRPr="00C4209E">
              <w:t>Павловское</w:t>
            </w:r>
          </w:p>
        </w:tc>
        <w:tc>
          <w:tcPr>
            <w:tcW w:w="2310" w:type="dxa"/>
          </w:tcPr>
          <w:p w:rsidR="00D577FE" w:rsidRPr="001D43E6" w:rsidRDefault="00D577FE" w:rsidP="001D43E6">
            <w:r w:rsidRPr="001D43E6">
              <w:t>МБУ ДО «Детская художественная школа г.Павлово»</w:t>
            </w:r>
          </w:p>
        </w:tc>
        <w:tc>
          <w:tcPr>
            <w:tcW w:w="2127" w:type="dxa"/>
          </w:tcPr>
          <w:p w:rsidR="00D577FE" w:rsidRDefault="00D577FE" w:rsidP="001D43E6">
            <w:r>
              <w:t>Карпачёв Даниил</w:t>
            </w:r>
          </w:p>
          <w:p w:rsidR="00D577FE" w:rsidRPr="001D43E6" w:rsidRDefault="00D577FE" w:rsidP="001D43E6">
            <w:r>
              <w:t>8-920-052-59-56</w:t>
            </w:r>
          </w:p>
        </w:tc>
        <w:tc>
          <w:tcPr>
            <w:tcW w:w="1134" w:type="dxa"/>
          </w:tcPr>
          <w:p w:rsidR="00D577FE" w:rsidRPr="001D43E6" w:rsidRDefault="00D577FE" w:rsidP="001D43E6">
            <w:r>
              <w:t>14</w:t>
            </w:r>
          </w:p>
        </w:tc>
        <w:tc>
          <w:tcPr>
            <w:tcW w:w="1842" w:type="dxa"/>
          </w:tcPr>
          <w:p w:rsidR="00D577FE" w:rsidRPr="001D43E6" w:rsidRDefault="00D577FE" w:rsidP="001D43E6">
            <w:r w:rsidRPr="001D43E6">
              <w:t>Пасхальная открытка</w:t>
            </w:r>
          </w:p>
        </w:tc>
        <w:tc>
          <w:tcPr>
            <w:tcW w:w="1901" w:type="dxa"/>
          </w:tcPr>
          <w:p w:rsidR="00D577FE" w:rsidRPr="001D43E6" w:rsidRDefault="00D577FE" w:rsidP="001D43E6">
            <w:r>
              <w:t>Со Светлой Пасхой!</w:t>
            </w:r>
          </w:p>
        </w:tc>
        <w:tc>
          <w:tcPr>
            <w:tcW w:w="2200" w:type="dxa"/>
          </w:tcPr>
          <w:p w:rsidR="00D577FE" w:rsidRPr="001D43E6" w:rsidRDefault="00D577FE" w:rsidP="001D43E6">
            <w:pPr>
              <w:ind w:right="318"/>
            </w:pPr>
            <w:r w:rsidRPr="001D43E6">
              <w:t>Акварель</w:t>
            </w:r>
            <w:r>
              <w:t>, гуашь</w:t>
            </w:r>
          </w:p>
        </w:tc>
        <w:tc>
          <w:tcPr>
            <w:tcW w:w="2346" w:type="dxa"/>
          </w:tcPr>
          <w:p w:rsidR="00D577FE" w:rsidRDefault="00D577FE" w:rsidP="001D43E6">
            <w:pPr>
              <w:ind w:right="318"/>
            </w:pPr>
            <w:r>
              <w:t>Клюшкина Екатерина Сергеевна</w:t>
            </w:r>
          </w:p>
          <w:p w:rsidR="00D577FE" w:rsidRPr="001D43E6" w:rsidRDefault="00D577FE" w:rsidP="001D43E6">
            <w:pPr>
              <w:ind w:right="318"/>
            </w:pPr>
            <w:r>
              <w:t>8-902-300-64-06</w:t>
            </w:r>
          </w:p>
        </w:tc>
      </w:tr>
      <w:tr w:rsidR="00D577FE" w:rsidRPr="00191D98" w:rsidTr="00071005">
        <w:trPr>
          <w:trHeight w:val="726"/>
        </w:trPr>
        <w:tc>
          <w:tcPr>
            <w:tcW w:w="470" w:type="dxa"/>
          </w:tcPr>
          <w:p w:rsidR="00D577FE" w:rsidRPr="00CE50B2" w:rsidRDefault="00D577FE" w:rsidP="00BE3A6C">
            <w:pPr>
              <w:jc w:val="center"/>
            </w:pPr>
            <w:r w:rsidRPr="00CE50B2">
              <w:t>3</w:t>
            </w:r>
          </w:p>
        </w:tc>
        <w:tc>
          <w:tcPr>
            <w:tcW w:w="1618" w:type="dxa"/>
          </w:tcPr>
          <w:p w:rsidR="00D577FE" w:rsidRDefault="00D577FE">
            <w:r w:rsidRPr="00C4209E">
              <w:t>Павловское</w:t>
            </w:r>
          </w:p>
        </w:tc>
        <w:tc>
          <w:tcPr>
            <w:tcW w:w="2310" w:type="dxa"/>
          </w:tcPr>
          <w:p w:rsidR="00D577FE" w:rsidRDefault="00D577FE" w:rsidP="00071005">
            <w:r w:rsidRPr="001D43E6">
              <w:t>МБУ ДО «Детская художественная школа г.Павлово»</w:t>
            </w:r>
          </w:p>
        </w:tc>
        <w:tc>
          <w:tcPr>
            <w:tcW w:w="2127" w:type="dxa"/>
          </w:tcPr>
          <w:p w:rsidR="00D577FE" w:rsidRDefault="00D577FE" w:rsidP="00071005">
            <w:r>
              <w:t>Антонова Ольга</w:t>
            </w:r>
          </w:p>
          <w:p w:rsidR="00D577FE" w:rsidRDefault="00D577FE" w:rsidP="00071005">
            <w:r>
              <w:t>8-950-625-35-98</w:t>
            </w:r>
          </w:p>
        </w:tc>
        <w:tc>
          <w:tcPr>
            <w:tcW w:w="1134" w:type="dxa"/>
          </w:tcPr>
          <w:p w:rsidR="00D577FE" w:rsidRDefault="00D577FE" w:rsidP="00071005">
            <w:r>
              <w:t>13</w:t>
            </w:r>
          </w:p>
        </w:tc>
        <w:tc>
          <w:tcPr>
            <w:tcW w:w="1842" w:type="dxa"/>
          </w:tcPr>
          <w:p w:rsidR="00D577FE" w:rsidRPr="008803A8" w:rsidRDefault="00D577FE">
            <w:r w:rsidRPr="001D43E6">
              <w:t>Пасхальная открытка</w:t>
            </w:r>
          </w:p>
        </w:tc>
        <w:tc>
          <w:tcPr>
            <w:tcW w:w="1901" w:type="dxa"/>
          </w:tcPr>
          <w:p w:rsidR="00D577FE" w:rsidRDefault="00D577FE" w:rsidP="00071005">
            <w:r>
              <w:t>Христос воскресе!</w:t>
            </w:r>
          </w:p>
        </w:tc>
        <w:tc>
          <w:tcPr>
            <w:tcW w:w="2200" w:type="dxa"/>
          </w:tcPr>
          <w:p w:rsidR="00D577FE" w:rsidRDefault="00D577FE" w:rsidP="00071005">
            <w:pPr>
              <w:ind w:right="318"/>
            </w:pPr>
            <w:r>
              <w:t>Акварель, фломастер</w:t>
            </w:r>
          </w:p>
        </w:tc>
        <w:tc>
          <w:tcPr>
            <w:tcW w:w="2346" w:type="dxa"/>
          </w:tcPr>
          <w:p w:rsidR="00D577FE" w:rsidRDefault="00D577FE" w:rsidP="00F51CDC">
            <w:pPr>
              <w:ind w:right="318"/>
            </w:pPr>
            <w:r>
              <w:t>Клюшкина Екатерина Сергеевна</w:t>
            </w:r>
          </w:p>
          <w:p w:rsidR="00D577FE" w:rsidRDefault="00D577FE" w:rsidP="00F51CDC">
            <w:pPr>
              <w:ind w:right="318"/>
            </w:pPr>
            <w:r>
              <w:t>8-902-300-64-06</w:t>
            </w:r>
          </w:p>
        </w:tc>
      </w:tr>
    </w:tbl>
    <w:p w:rsidR="00D577FE" w:rsidRDefault="00D577FE" w:rsidP="00F85222">
      <w:pPr>
        <w:rPr>
          <w:b/>
        </w:rPr>
      </w:pPr>
    </w:p>
    <w:p w:rsidR="00D577FE" w:rsidRPr="00F85222" w:rsidRDefault="00D577FE" w:rsidP="00F85222">
      <w:r w:rsidRPr="00F85222">
        <w:rPr>
          <w:b/>
        </w:rPr>
        <w:t>Примечание</w:t>
      </w:r>
      <w:r>
        <w:t xml:space="preserve"> – Суммарно по номинации «Пасхальная открытка»  - </w:t>
      </w:r>
      <w:r w:rsidRPr="00F51CDC">
        <w:t>16 работ</w:t>
      </w:r>
    </w:p>
    <w:p w:rsidR="00D577FE" w:rsidRDefault="00D577FE" w:rsidP="00F85222">
      <w:pPr>
        <w:rPr>
          <w:b/>
          <w:i/>
        </w:rPr>
      </w:pPr>
    </w:p>
    <w:p w:rsidR="00D577FE" w:rsidRDefault="00D577FE" w:rsidP="00F85222">
      <w:pPr>
        <w:rPr>
          <w:b/>
          <w:i/>
        </w:rPr>
      </w:pPr>
    </w:p>
    <w:p w:rsidR="00D577FE" w:rsidRDefault="00D577FE" w:rsidP="00F85222">
      <w:pPr>
        <w:rPr>
          <w:b/>
          <w:i/>
        </w:rPr>
      </w:pPr>
    </w:p>
    <w:p w:rsidR="00D577FE" w:rsidRDefault="00D577FE" w:rsidP="00F85222">
      <w:pPr>
        <w:rPr>
          <w:b/>
          <w:i/>
        </w:rPr>
      </w:pPr>
    </w:p>
    <w:p w:rsidR="00D577FE" w:rsidRDefault="00D577FE" w:rsidP="00F85222">
      <w:pPr>
        <w:rPr>
          <w:b/>
          <w:i/>
        </w:rPr>
      </w:pPr>
      <w:r>
        <w:rPr>
          <w:b/>
          <w:i/>
        </w:rPr>
        <w:t>15.03.2018 г.</w:t>
      </w:r>
    </w:p>
    <w:p w:rsidR="00D577FE" w:rsidRDefault="00D577FE" w:rsidP="00F85222">
      <w:pPr>
        <w:rPr>
          <w:b/>
          <w:i/>
        </w:rPr>
      </w:pPr>
    </w:p>
    <w:p w:rsidR="00D577FE" w:rsidRPr="005F322E" w:rsidRDefault="00D577FE" w:rsidP="00F85222">
      <w:pPr>
        <w:spacing w:line="360" w:lineRule="auto"/>
        <w:jc w:val="both"/>
        <w:rPr>
          <w:szCs w:val="28"/>
          <w:u w:val="single"/>
        </w:rPr>
      </w:pPr>
      <w:r>
        <w:rPr>
          <w:b/>
          <w:szCs w:val="28"/>
        </w:rPr>
        <w:t xml:space="preserve">Благочинный Павловского </w:t>
      </w:r>
      <w:r w:rsidRPr="00B63D8C">
        <w:rPr>
          <w:b/>
          <w:szCs w:val="28"/>
        </w:rPr>
        <w:t>округа</w:t>
      </w:r>
      <w:r w:rsidRPr="00951D32">
        <w:rPr>
          <w:szCs w:val="28"/>
        </w:rPr>
        <w:t xml:space="preserve"> </w:t>
      </w:r>
      <w:r>
        <w:rPr>
          <w:szCs w:val="28"/>
        </w:rPr>
        <w:t>-</w:t>
      </w:r>
      <w:r w:rsidRPr="00951D32">
        <w:rPr>
          <w:szCs w:val="28"/>
        </w:rPr>
        <w:t xml:space="preserve">  </w:t>
      </w:r>
      <w:r w:rsidRPr="00687990">
        <w:rPr>
          <w:szCs w:val="28"/>
        </w:rPr>
        <w:t>иерей Андрей Смолин</w:t>
      </w:r>
      <w:r>
        <w:rPr>
          <w:szCs w:val="28"/>
        </w:rPr>
        <w:t xml:space="preserve">                          _______________________</w:t>
      </w:r>
      <w:r w:rsidRPr="00951D32">
        <w:rPr>
          <w:szCs w:val="28"/>
        </w:rPr>
        <w:t xml:space="preserve">  </w:t>
      </w:r>
      <w:r>
        <w:rPr>
          <w:szCs w:val="28"/>
        </w:rPr>
        <w:t xml:space="preserve">     </w:t>
      </w:r>
    </w:p>
    <w:p w:rsidR="00D577FE" w:rsidRDefault="00D577FE" w:rsidP="00F85222">
      <w:pPr>
        <w:spacing w:line="360" w:lineRule="auto"/>
        <w:rPr>
          <w:szCs w:val="28"/>
        </w:rPr>
      </w:pPr>
      <w:r>
        <w:rPr>
          <w:szCs w:val="28"/>
        </w:rPr>
        <w:t xml:space="preserve">                   </w:t>
      </w:r>
    </w:p>
    <w:p w:rsidR="00D577FE" w:rsidRPr="00951D32" w:rsidRDefault="00D577FE" w:rsidP="00F85222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951D32">
        <w:rPr>
          <w:szCs w:val="28"/>
        </w:rPr>
        <w:t xml:space="preserve">                   </w:t>
      </w:r>
      <w:r>
        <w:rPr>
          <w:szCs w:val="28"/>
        </w:rPr>
        <w:t xml:space="preserve">           </w:t>
      </w:r>
    </w:p>
    <w:p w:rsidR="00D577FE" w:rsidRPr="00191D98" w:rsidRDefault="00D577FE" w:rsidP="00F85222">
      <w:pPr>
        <w:spacing w:line="360" w:lineRule="auto"/>
      </w:pPr>
      <w:r w:rsidRPr="00B63D8C">
        <w:rPr>
          <w:b/>
          <w:szCs w:val="28"/>
        </w:rPr>
        <w:t>Помощник по культур</w:t>
      </w:r>
      <w:r>
        <w:rPr>
          <w:b/>
          <w:szCs w:val="28"/>
        </w:rPr>
        <w:t xml:space="preserve">е  -  </w:t>
      </w:r>
      <w:r>
        <w:rPr>
          <w:szCs w:val="28"/>
        </w:rPr>
        <w:t xml:space="preserve"> </w:t>
      </w:r>
      <w:r w:rsidRPr="00687990">
        <w:rPr>
          <w:szCs w:val="28"/>
        </w:rPr>
        <w:t>Жунусов Андрей Абдуллаевич</w:t>
      </w:r>
      <w:r>
        <w:rPr>
          <w:szCs w:val="28"/>
        </w:rPr>
        <w:t xml:space="preserve">                            </w:t>
      </w:r>
      <w:r w:rsidRPr="00951D32">
        <w:rPr>
          <w:szCs w:val="28"/>
        </w:rPr>
        <w:t>_________</w:t>
      </w:r>
      <w:r>
        <w:rPr>
          <w:szCs w:val="28"/>
        </w:rPr>
        <w:t xml:space="preserve">________________       </w:t>
      </w:r>
    </w:p>
    <w:sectPr w:rsidR="00D577FE" w:rsidRPr="00191D98" w:rsidSect="00F63120">
      <w:footerReference w:type="even" r:id="rId7"/>
      <w:footerReference w:type="default" r:id="rId8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FE" w:rsidRDefault="00D577FE">
      <w:r>
        <w:separator/>
      </w:r>
    </w:p>
  </w:endnote>
  <w:endnote w:type="continuationSeparator" w:id="0">
    <w:p w:rsidR="00D577FE" w:rsidRDefault="00D5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FE" w:rsidRDefault="00D577FE" w:rsidP="00F63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77FE" w:rsidRDefault="00D577FE" w:rsidP="008844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FE" w:rsidRDefault="00D577FE" w:rsidP="00F63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77FE" w:rsidRDefault="00D577FE" w:rsidP="008844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FE" w:rsidRDefault="00D577FE">
      <w:r>
        <w:separator/>
      </w:r>
    </w:p>
  </w:footnote>
  <w:footnote w:type="continuationSeparator" w:id="0">
    <w:p w:rsidR="00D577FE" w:rsidRDefault="00D57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FD"/>
    <w:rsid w:val="00023964"/>
    <w:rsid w:val="00050528"/>
    <w:rsid w:val="00071005"/>
    <w:rsid w:val="00094927"/>
    <w:rsid w:val="000A1EA8"/>
    <w:rsid w:val="0010013B"/>
    <w:rsid w:val="00102948"/>
    <w:rsid w:val="00107A44"/>
    <w:rsid w:val="00113521"/>
    <w:rsid w:val="001205DB"/>
    <w:rsid w:val="00124D3F"/>
    <w:rsid w:val="0013501A"/>
    <w:rsid w:val="00191D98"/>
    <w:rsid w:val="001D43E6"/>
    <w:rsid w:val="0023739A"/>
    <w:rsid w:val="00263BED"/>
    <w:rsid w:val="002E0044"/>
    <w:rsid w:val="003510D5"/>
    <w:rsid w:val="00352454"/>
    <w:rsid w:val="00361601"/>
    <w:rsid w:val="0037079E"/>
    <w:rsid w:val="003E4689"/>
    <w:rsid w:val="00403E03"/>
    <w:rsid w:val="00422640"/>
    <w:rsid w:val="0046799E"/>
    <w:rsid w:val="00480A2E"/>
    <w:rsid w:val="004F66FD"/>
    <w:rsid w:val="00560D1E"/>
    <w:rsid w:val="00561B69"/>
    <w:rsid w:val="00581076"/>
    <w:rsid w:val="005A61EA"/>
    <w:rsid w:val="005D110A"/>
    <w:rsid w:val="005F322E"/>
    <w:rsid w:val="0062346B"/>
    <w:rsid w:val="00625FEC"/>
    <w:rsid w:val="0064039E"/>
    <w:rsid w:val="00650CE4"/>
    <w:rsid w:val="006622B7"/>
    <w:rsid w:val="00683D46"/>
    <w:rsid w:val="00687990"/>
    <w:rsid w:val="006D22E2"/>
    <w:rsid w:val="00707F7B"/>
    <w:rsid w:val="0076503A"/>
    <w:rsid w:val="007871C3"/>
    <w:rsid w:val="007A5D67"/>
    <w:rsid w:val="007D4A4C"/>
    <w:rsid w:val="00830033"/>
    <w:rsid w:val="008360C4"/>
    <w:rsid w:val="008457F5"/>
    <w:rsid w:val="00853C15"/>
    <w:rsid w:val="008803A8"/>
    <w:rsid w:val="00884467"/>
    <w:rsid w:val="008B35F8"/>
    <w:rsid w:val="009067D1"/>
    <w:rsid w:val="00923448"/>
    <w:rsid w:val="00951D32"/>
    <w:rsid w:val="009526C5"/>
    <w:rsid w:val="009538A7"/>
    <w:rsid w:val="00975D19"/>
    <w:rsid w:val="00976C8C"/>
    <w:rsid w:val="00994820"/>
    <w:rsid w:val="009E4F72"/>
    <w:rsid w:val="00A02A70"/>
    <w:rsid w:val="00A031DA"/>
    <w:rsid w:val="00A07A26"/>
    <w:rsid w:val="00A259D2"/>
    <w:rsid w:val="00A33E13"/>
    <w:rsid w:val="00A61F3C"/>
    <w:rsid w:val="00AE008D"/>
    <w:rsid w:val="00B43DE5"/>
    <w:rsid w:val="00B618CA"/>
    <w:rsid w:val="00B63D8C"/>
    <w:rsid w:val="00B70A04"/>
    <w:rsid w:val="00B76774"/>
    <w:rsid w:val="00BB2EDC"/>
    <w:rsid w:val="00BC15AE"/>
    <w:rsid w:val="00BC77E7"/>
    <w:rsid w:val="00BE3A6C"/>
    <w:rsid w:val="00BF7404"/>
    <w:rsid w:val="00C1086A"/>
    <w:rsid w:val="00C3573C"/>
    <w:rsid w:val="00C40248"/>
    <w:rsid w:val="00C4209E"/>
    <w:rsid w:val="00C42CF7"/>
    <w:rsid w:val="00C70DF6"/>
    <w:rsid w:val="00C97219"/>
    <w:rsid w:val="00CA4317"/>
    <w:rsid w:val="00CE1C00"/>
    <w:rsid w:val="00CE50B2"/>
    <w:rsid w:val="00D043D6"/>
    <w:rsid w:val="00D577FE"/>
    <w:rsid w:val="00D86091"/>
    <w:rsid w:val="00DF3F24"/>
    <w:rsid w:val="00E066F8"/>
    <w:rsid w:val="00E32BB0"/>
    <w:rsid w:val="00E74101"/>
    <w:rsid w:val="00ED1F94"/>
    <w:rsid w:val="00F2163F"/>
    <w:rsid w:val="00F3025C"/>
    <w:rsid w:val="00F3377F"/>
    <w:rsid w:val="00F51CDC"/>
    <w:rsid w:val="00F55605"/>
    <w:rsid w:val="00F63120"/>
    <w:rsid w:val="00F85222"/>
    <w:rsid w:val="00FB0FC6"/>
    <w:rsid w:val="00FC2C6F"/>
    <w:rsid w:val="00FF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5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448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8844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CE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844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5</Pages>
  <Words>1122</Words>
  <Characters>6401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LAN_OS</cp:lastModifiedBy>
  <cp:revision>25</cp:revision>
  <cp:lastPrinted>2018-03-13T12:25:00Z</cp:lastPrinted>
  <dcterms:created xsi:type="dcterms:W3CDTF">2016-02-29T10:42:00Z</dcterms:created>
  <dcterms:modified xsi:type="dcterms:W3CDTF">2018-03-13T12:27:00Z</dcterms:modified>
</cp:coreProperties>
</file>