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F6" w:rsidRPr="00041154" w:rsidRDefault="00565FF6" w:rsidP="007A3BCF">
      <w:pPr>
        <w:tabs>
          <w:tab w:val="left" w:pos="3402"/>
        </w:tabs>
        <w:jc w:val="right"/>
        <w:outlineLvl w:val="0"/>
        <w:rPr>
          <w:b/>
        </w:rPr>
      </w:pPr>
      <w:r w:rsidRPr="00041154">
        <w:rPr>
          <w:b/>
          <w:i/>
        </w:rPr>
        <w:t>Приложение №</w:t>
      </w:r>
      <w:r>
        <w:rPr>
          <w:b/>
          <w:i/>
        </w:rPr>
        <w:t>1</w:t>
      </w:r>
    </w:p>
    <w:p w:rsidR="00565FF6" w:rsidRDefault="00565FF6" w:rsidP="005820B0">
      <w:pPr>
        <w:spacing w:line="276" w:lineRule="auto"/>
        <w:jc w:val="right"/>
        <w:rPr>
          <w:i/>
          <w:sz w:val="20"/>
        </w:rPr>
      </w:pPr>
    </w:p>
    <w:p w:rsidR="00565FF6" w:rsidRPr="00BC491F" w:rsidRDefault="00565FF6" w:rsidP="002C0F62">
      <w:pPr>
        <w:tabs>
          <w:tab w:val="left" w:pos="3402"/>
        </w:tabs>
        <w:jc w:val="right"/>
        <w:rPr>
          <w:i/>
        </w:rPr>
      </w:pPr>
      <w:r w:rsidRPr="00E176D7">
        <w:rPr>
          <w:i/>
          <w:color w:val="000000"/>
          <w:szCs w:val="28"/>
        </w:rPr>
        <w:t xml:space="preserve"> </w:t>
      </w:r>
    </w:p>
    <w:p w:rsidR="00565FF6" w:rsidRDefault="00565FF6" w:rsidP="002C0F62">
      <w:pPr>
        <w:jc w:val="center"/>
        <w:outlineLvl w:val="0"/>
        <w:rPr>
          <w:b/>
          <w:szCs w:val="28"/>
        </w:rPr>
      </w:pPr>
    </w:p>
    <w:p w:rsidR="00565FF6" w:rsidRPr="006503A4" w:rsidRDefault="00565FF6" w:rsidP="002C0F62">
      <w:pPr>
        <w:jc w:val="center"/>
        <w:outlineLvl w:val="0"/>
        <w:rPr>
          <w:b/>
          <w:szCs w:val="28"/>
        </w:rPr>
      </w:pPr>
      <w:r w:rsidRPr="006503A4">
        <w:rPr>
          <w:b/>
          <w:szCs w:val="28"/>
        </w:rPr>
        <w:t xml:space="preserve">АНКЕТА-ЗАЯВКА  </w:t>
      </w:r>
    </w:p>
    <w:p w:rsidR="00565FF6" w:rsidRPr="002C0F62" w:rsidRDefault="00565FF6" w:rsidP="002C0F62">
      <w:pPr>
        <w:jc w:val="center"/>
        <w:rPr>
          <w:b/>
          <w:sz w:val="28"/>
          <w:szCs w:val="28"/>
        </w:rPr>
      </w:pPr>
      <w:r w:rsidRPr="00810716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благочинническом туре </w:t>
      </w:r>
    </w:p>
    <w:p w:rsidR="00565FF6" w:rsidRDefault="00565FF6" w:rsidP="002C0F62">
      <w:pPr>
        <w:spacing w:line="276" w:lineRule="auto"/>
        <w:ind w:left="-142" w:right="-31"/>
        <w:jc w:val="center"/>
        <w:rPr>
          <w:b/>
          <w:sz w:val="28"/>
        </w:rPr>
      </w:pPr>
      <w:r>
        <w:rPr>
          <w:b/>
          <w:sz w:val="28"/>
        </w:rPr>
        <w:t>Ф</w:t>
      </w:r>
      <w:r w:rsidRPr="00657D99">
        <w:rPr>
          <w:b/>
          <w:sz w:val="28"/>
        </w:rPr>
        <w:t>естиваля-кон</w:t>
      </w:r>
      <w:r>
        <w:rPr>
          <w:b/>
          <w:sz w:val="28"/>
        </w:rPr>
        <w:t xml:space="preserve">курса «Православное Поочье»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</w:rPr>
          <w:t xml:space="preserve">2017 </w:t>
        </w:r>
        <w:r w:rsidRPr="00657D99">
          <w:rPr>
            <w:b/>
            <w:sz w:val="28"/>
          </w:rPr>
          <w:t>г</w:t>
        </w:r>
      </w:smartTag>
      <w:r w:rsidRPr="00657D99">
        <w:rPr>
          <w:b/>
          <w:sz w:val="28"/>
        </w:rPr>
        <w:t>.</w:t>
      </w:r>
    </w:p>
    <w:p w:rsidR="00565FF6" w:rsidRDefault="00565FF6" w:rsidP="007A3BCF">
      <w:pPr>
        <w:rPr>
          <w:sz w:val="28"/>
          <w:szCs w:val="28"/>
        </w:rPr>
      </w:pPr>
    </w:p>
    <w:p w:rsidR="00565FF6" w:rsidRDefault="00565FF6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Благочиние   ____________________________________________________________</w:t>
      </w:r>
    </w:p>
    <w:p w:rsidR="00565FF6" w:rsidRDefault="00565FF6" w:rsidP="007A3BCF">
      <w:pPr>
        <w:rPr>
          <w:sz w:val="28"/>
          <w:szCs w:val="28"/>
        </w:rPr>
      </w:pPr>
    </w:p>
    <w:p w:rsidR="00565FF6" w:rsidRDefault="00565FF6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Приход  ________________________________________________________________</w:t>
      </w:r>
    </w:p>
    <w:p w:rsidR="00565FF6" w:rsidRDefault="00565FF6" w:rsidP="007A3BCF">
      <w:pPr>
        <w:rPr>
          <w:sz w:val="28"/>
          <w:szCs w:val="28"/>
        </w:rPr>
      </w:pPr>
    </w:p>
    <w:p w:rsidR="00565FF6" w:rsidRDefault="00565FF6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Учреждение (для светских структур)  _______________________________________</w:t>
      </w:r>
    </w:p>
    <w:p w:rsidR="00565FF6" w:rsidRDefault="00565FF6" w:rsidP="007A3BCF">
      <w:pPr>
        <w:rPr>
          <w:sz w:val="28"/>
          <w:szCs w:val="28"/>
        </w:rPr>
      </w:pPr>
    </w:p>
    <w:p w:rsidR="00565FF6" w:rsidRPr="002C0F62" w:rsidRDefault="00565FF6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_____________________________________________________________</w:t>
      </w:r>
    </w:p>
    <w:p w:rsidR="00565FF6" w:rsidRPr="002C0F62" w:rsidRDefault="00565FF6" w:rsidP="007A3BCF">
      <w:pPr>
        <w:outlineLvl w:val="0"/>
        <w:rPr>
          <w:sz w:val="28"/>
          <w:szCs w:val="28"/>
        </w:rPr>
      </w:pPr>
    </w:p>
    <w:p w:rsidR="00565FF6" w:rsidRPr="002C0F62" w:rsidRDefault="00565FF6" w:rsidP="002C0F62">
      <w:pPr>
        <w:outlineLvl w:val="0"/>
        <w:rPr>
          <w:sz w:val="28"/>
          <w:szCs w:val="28"/>
        </w:rPr>
      </w:pPr>
      <w:r w:rsidRPr="003C1E8B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 </w:t>
      </w:r>
      <w:r w:rsidRPr="003C1E8B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_____________________________________________________________</w:t>
      </w:r>
    </w:p>
    <w:p w:rsidR="00565FF6" w:rsidRDefault="00565FF6" w:rsidP="007A3BCF">
      <w:pPr>
        <w:rPr>
          <w:sz w:val="28"/>
          <w:szCs w:val="28"/>
        </w:rPr>
      </w:pPr>
    </w:p>
    <w:p w:rsidR="00565FF6" w:rsidRDefault="00565FF6" w:rsidP="007A3BCF">
      <w:pPr>
        <w:rPr>
          <w:sz w:val="28"/>
          <w:szCs w:val="28"/>
        </w:rPr>
      </w:pPr>
      <w:r>
        <w:rPr>
          <w:sz w:val="28"/>
          <w:szCs w:val="28"/>
        </w:rPr>
        <w:t>ФИО участника/название коллектива, возраст ________________________________</w:t>
      </w:r>
    </w:p>
    <w:p w:rsidR="00565FF6" w:rsidRDefault="00565FF6" w:rsidP="007A3BCF">
      <w:pPr>
        <w:rPr>
          <w:sz w:val="28"/>
          <w:szCs w:val="28"/>
        </w:rPr>
      </w:pPr>
    </w:p>
    <w:p w:rsidR="00565FF6" w:rsidRDefault="00565FF6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565FF6" w:rsidRDefault="00565FF6" w:rsidP="007A3BCF">
      <w:pPr>
        <w:rPr>
          <w:sz w:val="28"/>
          <w:szCs w:val="28"/>
        </w:rPr>
      </w:pPr>
    </w:p>
    <w:p w:rsidR="00565FF6" w:rsidRDefault="00565FF6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Название  произведения  __________________________________________________</w:t>
      </w:r>
    </w:p>
    <w:p w:rsidR="00565FF6" w:rsidRDefault="00565FF6" w:rsidP="007A3BCF">
      <w:pPr>
        <w:rPr>
          <w:sz w:val="28"/>
          <w:szCs w:val="28"/>
        </w:rPr>
      </w:pPr>
    </w:p>
    <w:p w:rsidR="00565FF6" w:rsidRDefault="00565FF6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565FF6" w:rsidRDefault="00565FF6" w:rsidP="007A3BCF">
      <w:pPr>
        <w:rPr>
          <w:sz w:val="28"/>
          <w:szCs w:val="28"/>
        </w:rPr>
      </w:pPr>
    </w:p>
    <w:p w:rsidR="00565FF6" w:rsidRDefault="00565FF6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>Автор произведения (слова, музыка)   _______________________________________</w:t>
      </w:r>
    </w:p>
    <w:p w:rsidR="00565FF6" w:rsidRDefault="00565FF6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565FF6" w:rsidRDefault="00565FF6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565FF6" w:rsidRDefault="00565FF6" w:rsidP="007A3BCF">
      <w:pPr>
        <w:outlineLvl w:val="0"/>
        <w:rPr>
          <w:sz w:val="28"/>
          <w:szCs w:val="28"/>
        </w:rPr>
      </w:pPr>
    </w:p>
    <w:p w:rsidR="00565FF6" w:rsidRDefault="00565FF6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ФИО руководителя, должность, звание    ___________________________________</w:t>
      </w:r>
    </w:p>
    <w:p w:rsidR="00565FF6" w:rsidRDefault="00565FF6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565FF6" w:rsidRDefault="00565FF6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565FF6" w:rsidRPr="00314FAF" w:rsidRDefault="00565FF6" w:rsidP="007A3BCF">
      <w:pPr>
        <w:rPr>
          <w:sz w:val="28"/>
          <w:szCs w:val="28"/>
        </w:rPr>
      </w:pPr>
    </w:p>
    <w:p w:rsidR="00565FF6" w:rsidRPr="003522A7" w:rsidRDefault="00565FF6" w:rsidP="007A3BCF">
      <w:pPr>
        <w:outlineLvl w:val="0"/>
        <w:rPr>
          <w:sz w:val="28"/>
          <w:szCs w:val="28"/>
        </w:rPr>
      </w:pPr>
      <w:r w:rsidRPr="003522A7">
        <w:rPr>
          <w:sz w:val="28"/>
          <w:szCs w:val="28"/>
        </w:rPr>
        <w:t>Количество участников исполняемого номера    ______________________________</w:t>
      </w:r>
    </w:p>
    <w:p w:rsidR="00565FF6" w:rsidRPr="003522A7" w:rsidRDefault="00565FF6" w:rsidP="007A3BCF">
      <w:pPr>
        <w:rPr>
          <w:sz w:val="28"/>
          <w:szCs w:val="28"/>
        </w:rPr>
      </w:pPr>
    </w:p>
    <w:p w:rsidR="00565FF6" w:rsidRPr="003522A7" w:rsidRDefault="00565FF6" w:rsidP="007A3BCF">
      <w:pPr>
        <w:outlineLvl w:val="0"/>
        <w:rPr>
          <w:sz w:val="28"/>
          <w:szCs w:val="28"/>
        </w:rPr>
      </w:pPr>
      <w:r w:rsidRPr="003522A7">
        <w:rPr>
          <w:sz w:val="28"/>
          <w:szCs w:val="28"/>
        </w:rPr>
        <w:t>Мобильный телефон руководителя _________________________________________</w:t>
      </w:r>
    </w:p>
    <w:p w:rsidR="00565FF6" w:rsidRPr="003522A7" w:rsidRDefault="00565FF6" w:rsidP="007A3BCF">
      <w:pPr>
        <w:rPr>
          <w:sz w:val="28"/>
          <w:szCs w:val="28"/>
        </w:rPr>
      </w:pPr>
    </w:p>
    <w:p w:rsidR="00565FF6" w:rsidRPr="00810716" w:rsidRDefault="00565FF6" w:rsidP="007A3BCF">
      <w:pPr>
        <w:outlineLvl w:val="0"/>
        <w:rPr>
          <w:i/>
          <w:sz w:val="28"/>
          <w:szCs w:val="28"/>
        </w:rPr>
      </w:pPr>
      <w:r w:rsidRPr="003522A7">
        <w:rPr>
          <w:sz w:val="28"/>
          <w:szCs w:val="28"/>
        </w:rPr>
        <w:t>Мобильный телефон участника</w:t>
      </w:r>
      <w:r w:rsidRPr="0081071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810716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_________________</w:t>
      </w:r>
    </w:p>
    <w:p w:rsidR="00565FF6" w:rsidRDefault="00565FF6" w:rsidP="007A3BCF">
      <w:pPr>
        <w:rPr>
          <w:sz w:val="28"/>
          <w:szCs w:val="28"/>
        </w:rPr>
      </w:pPr>
    </w:p>
    <w:p w:rsidR="00565FF6" w:rsidRDefault="00565FF6" w:rsidP="007A3BCF">
      <w:pPr>
        <w:rPr>
          <w:b/>
          <w:sz w:val="28"/>
          <w:szCs w:val="28"/>
        </w:rPr>
      </w:pPr>
    </w:p>
    <w:p w:rsidR="00565FF6" w:rsidRPr="003522A7" w:rsidRDefault="00565FF6" w:rsidP="007A3BCF">
      <w:pPr>
        <w:rPr>
          <w:b/>
          <w:i/>
          <w:sz w:val="28"/>
          <w:szCs w:val="28"/>
        </w:rPr>
      </w:pPr>
      <w:r w:rsidRPr="003522A7">
        <w:rPr>
          <w:b/>
          <w:i/>
          <w:sz w:val="28"/>
          <w:szCs w:val="28"/>
        </w:rPr>
        <w:t xml:space="preserve">С условиями  конкурса ознакомился   </w:t>
      </w:r>
    </w:p>
    <w:p w:rsidR="00565FF6" w:rsidRPr="003522A7" w:rsidRDefault="00565FF6" w:rsidP="007A3BCF">
      <w:pPr>
        <w:rPr>
          <w:b/>
          <w:i/>
          <w:sz w:val="28"/>
          <w:szCs w:val="28"/>
        </w:rPr>
      </w:pPr>
    </w:p>
    <w:p w:rsidR="00565FF6" w:rsidRPr="003522A7" w:rsidRDefault="00565FF6" w:rsidP="003522A7">
      <w:pPr>
        <w:ind w:firstLine="708"/>
        <w:jc w:val="both"/>
        <w:rPr>
          <w:b/>
          <w:i/>
        </w:rPr>
      </w:pPr>
      <w:r w:rsidRPr="003522A7">
        <w:rPr>
          <w:b/>
          <w:i/>
        </w:rPr>
        <w:t>_________________</w:t>
      </w:r>
      <w:r w:rsidRPr="003522A7">
        <w:rPr>
          <w:b/>
          <w:i/>
          <w:sz w:val="52"/>
          <w:szCs w:val="52"/>
        </w:rPr>
        <w:t>/</w:t>
      </w:r>
      <w:r w:rsidRPr="003522A7">
        <w:rPr>
          <w:b/>
          <w:i/>
        </w:rPr>
        <w:t>_________________                       «___» __________________</w:t>
      </w:r>
      <w:r>
        <w:rPr>
          <w:b/>
          <w:i/>
          <w:sz w:val="28"/>
          <w:szCs w:val="28"/>
        </w:rPr>
        <w:t>2017</w:t>
      </w:r>
      <w:r w:rsidRPr="003522A7">
        <w:rPr>
          <w:b/>
          <w:i/>
          <w:sz w:val="28"/>
          <w:szCs w:val="28"/>
        </w:rPr>
        <w:t xml:space="preserve"> г.</w:t>
      </w:r>
    </w:p>
    <w:p w:rsidR="00565FF6" w:rsidRPr="003522A7" w:rsidRDefault="00565FF6" w:rsidP="003522A7">
      <w:pPr>
        <w:ind w:firstLine="708"/>
        <w:rPr>
          <w:b/>
          <w:i/>
        </w:rPr>
      </w:pPr>
    </w:p>
    <w:p w:rsidR="00565FF6" w:rsidRPr="002C0F62" w:rsidRDefault="00565FF6" w:rsidP="002C0F62">
      <w:pPr>
        <w:ind w:firstLine="708"/>
        <w:rPr>
          <w:i/>
        </w:rPr>
      </w:pPr>
      <w:r w:rsidRPr="003522A7">
        <w:rPr>
          <w:i/>
        </w:rPr>
        <w:tab/>
      </w:r>
      <w:r w:rsidRPr="003522A7">
        <w:rPr>
          <w:i/>
        </w:rPr>
        <w:tab/>
        <w:t xml:space="preserve">                    Подпись</w:t>
      </w:r>
      <w:r w:rsidRPr="003522A7">
        <w:rPr>
          <w:b/>
          <w:i/>
        </w:rPr>
        <w:tab/>
      </w:r>
      <w:r w:rsidRPr="003522A7">
        <w:rPr>
          <w:b/>
          <w:i/>
        </w:rPr>
        <w:tab/>
        <w:t xml:space="preserve">        </w:t>
      </w:r>
      <w:r>
        <w:tab/>
      </w:r>
    </w:p>
    <w:sectPr w:rsidR="00565FF6" w:rsidRPr="002C0F62" w:rsidSect="003522A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BCF"/>
    <w:rsid w:val="00041154"/>
    <w:rsid w:val="0004157C"/>
    <w:rsid w:val="00122C1C"/>
    <w:rsid w:val="00250D2F"/>
    <w:rsid w:val="002C0F62"/>
    <w:rsid w:val="00314FAF"/>
    <w:rsid w:val="003522A7"/>
    <w:rsid w:val="003C1E8B"/>
    <w:rsid w:val="00497C98"/>
    <w:rsid w:val="00565FF6"/>
    <w:rsid w:val="005820B0"/>
    <w:rsid w:val="006503A4"/>
    <w:rsid w:val="00657D99"/>
    <w:rsid w:val="006F5E28"/>
    <w:rsid w:val="007A3BCF"/>
    <w:rsid w:val="00810716"/>
    <w:rsid w:val="009314F7"/>
    <w:rsid w:val="00993473"/>
    <w:rsid w:val="009C64CD"/>
    <w:rsid w:val="00B22C9C"/>
    <w:rsid w:val="00BC491F"/>
    <w:rsid w:val="00CA4CDD"/>
    <w:rsid w:val="00D35DBD"/>
    <w:rsid w:val="00DF64B4"/>
    <w:rsid w:val="00E176D7"/>
    <w:rsid w:val="00E653D6"/>
    <w:rsid w:val="00EC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201</Words>
  <Characters>1148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LAN_OS</cp:lastModifiedBy>
  <cp:revision>13</cp:revision>
  <dcterms:created xsi:type="dcterms:W3CDTF">2015-09-15T12:16:00Z</dcterms:created>
  <dcterms:modified xsi:type="dcterms:W3CDTF">2017-09-18T06:56:00Z</dcterms:modified>
</cp:coreProperties>
</file>